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24272D" w:rsidRDefault="00942756" w:rsidP="0024272D">
      <w:pPr>
        <w:pStyle w:val="SveuiliteuZagrebunaslov"/>
      </w:pPr>
      <w:bookmarkStart w:id="0" w:name="_GoBack"/>
      <w:bookmarkEnd w:id="0"/>
      <w:r w:rsidRPr="0024272D">
        <w:t>SVEUČILIŠTE U ZAGREBU</w:t>
      </w:r>
    </w:p>
    <w:p w:rsidR="00942756" w:rsidRPr="0024272D" w:rsidRDefault="00797145" w:rsidP="0024272D">
      <w:pPr>
        <w:pStyle w:val="SveuiliteuZagrebunaslov"/>
      </w:pPr>
      <w:r w:rsidRPr="0024272D">
        <w:t>FAKULTET STROJARSTVA I BRODOGRADNJE</w:t>
      </w:r>
    </w:p>
    <w:p w:rsidR="00942756" w:rsidRPr="00C8107E" w:rsidRDefault="00942756" w:rsidP="00C8107E">
      <w:pPr>
        <w:pStyle w:val="DIPLOMSKIRAD"/>
        <w:rPr>
          <w:szCs w:val="56"/>
        </w:rPr>
      </w:pPr>
      <w:r w:rsidRPr="00C8107E">
        <w:t>DIPLOMSKI RAD</w:t>
      </w:r>
    </w:p>
    <w:p w:rsidR="00942756" w:rsidRPr="00405CD7" w:rsidRDefault="000D2E75" w:rsidP="00C8107E">
      <w:pPr>
        <w:pStyle w:val="Imestudenta"/>
      </w:pPr>
      <w:r w:rsidRPr="00405CD7">
        <w:t>I</w:t>
      </w:r>
      <w:r w:rsidR="00405CD7">
        <w:t>me</w:t>
      </w:r>
      <w:r w:rsidR="00797145" w:rsidRPr="00405CD7">
        <w:t xml:space="preserve"> </w:t>
      </w:r>
      <w:r w:rsidRPr="00C8107E">
        <w:t>P</w:t>
      </w:r>
      <w:r w:rsidR="00405CD7" w:rsidRPr="00C8107E">
        <w:t>rezime</w:t>
      </w:r>
    </w:p>
    <w:p w:rsidR="00E54F3D" w:rsidRPr="00405CD7" w:rsidRDefault="00F13437" w:rsidP="00E54F3D">
      <w:pPr>
        <w:pStyle w:val="Zagrebgodina"/>
        <w:sectPr w:rsidR="00E54F3D" w:rsidRPr="00405CD7" w:rsidSect="00482901">
          <w:headerReference w:type="default" r:id="rId7"/>
          <w:footerReference w:type="default" r:id="rId8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  <w:r w:rsidRPr="00405CD7">
        <w:t xml:space="preserve">Zagreb, </w:t>
      </w:r>
      <w:r w:rsidR="000D2E75" w:rsidRPr="00405CD7">
        <w:t>godina</w:t>
      </w:r>
      <w:r w:rsidR="007B2644" w:rsidRPr="00405CD7">
        <w:t>.</w:t>
      </w:r>
    </w:p>
    <w:p w:rsidR="00797145" w:rsidRPr="0024272D" w:rsidRDefault="00797145" w:rsidP="0024272D">
      <w:pPr>
        <w:pStyle w:val="SveuiliteuZagrebunaslov"/>
      </w:pPr>
      <w:r w:rsidRPr="0024272D">
        <w:lastRenderedPageBreak/>
        <w:t>SVEUČILIŠTE U ZAGREBU</w:t>
      </w:r>
    </w:p>
    <w:p w:rsidR="00797145" w:rsidRPr="0024272D" w:rsidRDefault="00797145" w:rsidP="0024272D">
      <w:pPr>
        <w:pStyle w:val="SveuiliteuZagrebunaslov"/>
      </w:pPr>
      <w:r w:rsidRPr="0024272D">
        <w:t>FAKULTET STROJARSTVA I BRODOGRADNJE</w:t>
      </w:r>
    </w:p>
    <w:p w:rsidR="00797145" w:rsidRPr="00C8107E" w:rsidRDefault="00797145" w:rsidP="00C8107E">
      <w:pPr>
        <w:pStyle w:val="DIPLOMSKIRAD"/>
        <w:rPr>
          <w:szCs w:val="48"/>
        </w:rPr>
      </w:pPr>
      <w:r w:rsidRPr="00C8107E">
        <w:t>DIPLOMSKI</w:t>
      </w:r>
      <w:r w:rsidRPr="00C8107E">
        <w:rPr>
          <w:szCs w:val="48"/>
        </w:rPr>
        <w:t xml:space="preserve"> </w:t>
      </w:r>
      <w:r w:rsidRPr="00C8107E">
        <w:t>RAD</w:t>
      </w:r>
    </w:p>
    <w:p w:rsidR="00797145" w:rsidRPr="00405CD7" w:rsidRDefault="00797145" w:rsidP="009A3AEC">
      <w:pPr>
        <w:pStyle w:val="Mentorstudent"/>
      </w:pPr>
      <w:r w:rsidRPr="009A3AEC">
        <w:t>Mentor</w:t>
      </w:r>
      <w:r w:rsidR="007B2644" w:rsidRPr="009A3AEC">
        <w:t>i</w:t>
      </w:r>
      <w:r w:rsidRPr="00405CD7">
        <w:t>:</w:t>
      </w:r>
      <w:r w:rsidR="000D2E75" w:rsidRPr="00405CD7">
        <w:tab/>
      </w:r>
      <w:r w:rsidR="001C0393" w:rsidRPr="00405CD7">
        <w:t>Student:</w:t>
      </w:r>
    </w:p>
    <w:p w:rsidR="00D30EBD" w:rsidRPr="00405CD7" w:rsidRDefault="00D30EBD" w:rsidP="009A3AEC">
      <w:pPr>
        <w:pStyle w:val="Mentorstudent2"/>
      </w:pPr>
      <w:r w:rsidRPr="00405CD7">
        <w:t>Prof. dr. sc. Ime Prezime, dipl. ing.</w:t>
      </w:r>
      <w:r w:rsidRPr="00405CD7">
        <w:tab/>
        <w:t>Ime Prezime</w:t>
      </w:r>
    </w:p>
    <w:p w:rsidR="00D30EBD" w:rsidRPr="00405CD7" w:rsidRDefault="00D30EBD" w:rsidP="009A3AEC">
      <w:pPr>
        <w:pStyle w:val="Mentorstudent2"/>
      </w:pPr>
      <w:r w:rsidRPr="00405CD7">
        <w:t>Dr.</w:t>
      </w:r>
      <w:r w:rsidR="00405CD7">
        <w:t xml:space="preserve"> </w:t>
      </w:r>
      <w:r w:rsidRPr="00405CD7">
        <w:t>sc. Ime Prezime, dipl.</w:t>
      </w:r>
      <w:r w:rsidR="00405CD7">
        <w:t xml:space="preserve"> </w:t>
      </w:r>
      <w:r w:rsidRPr="00405CD7">
        <w:t>ing.</w:t>
      </w:r>
    </w:p>
    <w:p w:rsidR="00E54F3D" w:rsidRDefault="000A5FCD" w:rsidP="006B3278">
      <w:pPr>
        <w:pStyle w:val="Zagrebgodina"/>
        <w:sectPr w:rsidR="00E54F3D" w:rsidSect="00482901"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  <w:r w:rsidRPr="00405CD7">
        <w:t xml:space="preserve">Zagreb, </w:t>
      </w:r>
      <w:r w:rsidR="007303F0" w:rsidRPr="00405CD7">
        <w:t>godina</w:t>
      </w:r>
      <w:r w:rsidR="007B2644" w:rsidRPr="00405CD7">
        <w:t>.</w:t>
      </w:r>
    </w:p>
    <w:p w:rsidR="001C0393" w:rsidRPr="008F006C" w:rsidRDefault="001C0393" w:rsidP="007303F0">
      <w:pPr>
        <w:pStyle w:val="Izjava"/>
      </w:pPr>
      <w:r w:rsidRPr="008F006C">
        <w:lastRenderedPageBreak/>
        <w:t xml:space="preserve">Izjavljujem da sam ovaj rad </w:t>
      </w:r>
      <w:r w:rsidR="00E7136A">
        <w:t>iz</w:t>
      </w:r>
      <w:r w:rsidR="002220FF">
        <w:t>r</w:t>
      </w:r>
      <w:r w:rsidRPr="008F006C">
        <w:t xml:space="preserve">adio samostalno koristeći </w:t>
      </w:r>
      <w:r w:rsidRPr="00B909FA">
        <w:t>znanj</w:t>
      </w:r>
      <w:r w:rsidR="002220FF">
        <w:t>a</w:t>
      </w:r>
      <w:r w:rsidRPr="008F006C">
        <w:t xml:space="preserve"> </w:t>
      </w:r>
      <w:r w:rsidR="00B94A82" w:rsidRPr="008F006C">
        <w:t>stečen</w:t>
      </w:r>
      <w:r w:rsidR="00B94A82">
        <w:t>a</w:t>
      </w:r>
      <w:r w:rsidR="00B94A82" w:rsidRPr="008F006C">
        <w:t xml:space="preserve"> </w:t>
      </w:r>
      <w:r w:rsidRPr="008F006C">
        <w:t>tijekom</w:t>
      </w:r>
      <w:r w:rsidR="007303F0">
        <w:t xml:space="preserve"> studija i navedenu literaturu.</w:t>
      </w:r>
    </w:p>
    <w:p w:rsidR="001C0393" w:rsidRDefault="001C0393" w:rsidP="007303F0">
      <w:pPr>
        <w:pStyle w:val="Zahvala"/>
      </w:pPr>
      <w:r w:rsidRPr="008F006C">
        <w:t xml:space="preserve">Zahvaljujem se </w:t>
      </w:r>
      <w:r w:rsidR="007303F0">
        <w:t>….</w:t>
      </w:r>
    </w:p>
    <w:p w:rsidR="001C0393" w:rsidRDefault="007303F0" w:rsidP="007303F0">
      <w:pPr>
        <w:pStyle w:val="Izjavapotpis"/>
      </w:pPr>
      <w:r>
        <w:t>Ime</w:t>
      </w:r>
      <w:r w:rsidR="001C0393">
        <w:t xml:space="preserve"> </w:t>
      </w:r>
      <w:r>
        <w:t>Prezime</w:t>
      </w:r>
    </w:p>
    <w:p w:rsidR="007303F0" w:rsidRDefault="007303F0" w:rsidP="007303F0">
      <w:pPr>
        <w:pStyle w:val="TEKST"/>
      </w:pPr>
    </w:p>
    <w:p w:rsidR="00E54F3D" w:rsidRDefault="00E54F3D" w:rsidP="00CD5CAD">
      <w:pPr>
        <w:pStyle w:val="Izjava"/>
        <w:sectPr w:rsidR="00E54F3D" w:rsidSect="0048290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452E7" w:rsidRDefault="00F54D3D" w:rsidP="007303F0">
      <w:pPr>
        <w:pStyle w:val="SlikaTablica"/>
      </w:pPr>
      <w:r>
        <w:rPr>
          <w:noProof/>
        </w:rPr>
        <w:lastRenderedPageBreak/>
        <w:drawing>
          <wp:inline distT="0" distB="0" distL="0" distR="0">
            <wp:extent cx="5705475" cy="8382000"/>
            <wp:effectExtent l="0" t="0" r="9525" b="0"/>
            <wp:docPr id="13" name="Picture 13" descr="diplom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plom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1A" w:rsidRDefault="00926B1A" w:rsidP="00926B1A">
      <w:pPr>
        <w:pStyle w:val="TEKST"/>
      </w:pPr>
    </w:p>
    <w:p w:rsidR="003452E7" w:rsidRDefault="003452E7" w:rsidP="00926B1A">
      <w:pPr>
        <w:pStyle w:val="TEKST"/>
        <w:sectPr w:rsidR="003452E7" w:rsidSect="00482901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C0393" w:rsidRDefault="00DC6662" w:rsidP="00DC6662">
      <w:pPr>
        <w:pStyle w:val="Pomocninaslov"/>
      </w:pPr>
      <w:bookmarkStart w:id="1" w:name="_Toc232930545"/>
      <w:bookmarkStart w:id="2" w:name="_Toc287445042"/>
      <w:bookmarkStart w:id="3" w:name="_Toc340560273"/>
      <w:r>
        <w:lastRenderedPageBreak/>
        <w:t>SADRŽA</w:t>
      </w:r>
      <w:bookmarkEnd w:id="1"/>
      <w:r w:rsidR="00117D12">
        <w:t>J</w:t>
      </w:r>
      <w:bookmarkEnd w:id="2"/>
      <w:bookmarkEnd w:id="3"/>
    </w:p>
    <w:p w:rsidR="002557AF" w:rsidRDefault="0087323D">
      <w:pPr>
        <w:pStyle w:val="TOC1"/>
        <w:rPr>
          <w:noProof/>
        </w:rPr>
      </w:pPr>
      <w:r>
        <w:fldChar w:fldCharType="begin"/>
      </w:r>
      <w:r>
        <w:instrText xml:space="preserve"> TOC \o "1-1" \h \z \t "Pomocni_naslov;1;Podnaslov_1;2;Podnaslov_2;3;Podnaslov_3;4" </w:instrText>
      </w:r>
      <w:r>
        <w:fldChar w:fldCharType="separate"/>
      </w:r>
      <w:hyperlink w:anchor="_Toc340560273" w:history="1">
        <w:r w:rsidR="002557AF" w:rsidRPr="00223D95">
          <w:rPr>
            <w:rStyle w:val="Hyperlink"/>
            <w:noProof/>
          </w:rPr>
          <w:t>SADRŽAJ</w:t>
        </w:r>
        <w:r w:rsidR="002557AF">
          <w:rPr>
            <w:noProof/>
            <w:webHidden/>
          </w:rPr>
          <w:tab/>
        </w:r>
        <w:r w:rsidR="002557AF">
          <w:rPr>
            <w:noProof/>
            <w:webHidden/>
          </w:rPr>
          <w:fldChar w:fldCharType="begin"/>
        </w:r>
        <w:r w:rsidR="002557AF">
          <w:rPr>
            <w:noProof/>
            <w:webHidden/>
          </w:rPr>
          <w:instrText xml:space="preserve"> PAGEREF _Toc340560273 \h </w:instrText>
        </w:r>
        <w:r w:rsidR="00542B4B">
          <w:rPr>
            <w:noProof/>
          </w:rPr>
        </w:r>
        <w:r w:rsidR="002557AF"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III</w:t>
        </w:r>
        <w:r w:rsidR="002557AF"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74" w:history="1">
        <w:r w:rsidRPr="00223D95">
          <w:rPr>
            <w:rStyle w:val="Hyperlink"/>
            <w:noProof/>
          </w:rPr>
          <w:t>POPIS SLIKA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_Toc340560274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75" w:history="1">
        <w:r w:rsidRPr="00223D95">
          <w:rPr>
            <w:rStyle w:val="Hyperlink"/>
            <w:noProof/>
          </w:rPr>
          <w:t>POPIS TABLICA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_Toc340560275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76" w:history="1">
        <w:r w:rsidRPr="00223D95">
          <w:rPr>
            <w:rStyle w:val="Hyperlink"/>
            <w:noProof/>
          </w:rPr>
          <w:t>POPIS TEHNIČKE DOKUMENTACIJE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_Toc340560276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77" w:history="1">
        <w:r w:rsidRPr="00223D95">
          <w:rPr>
            <w:rStyle w:val="Hyperlink"/>
            <w:noProof/>
          </w:rPr>
          <w:t>POPIS OZNAKA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_Toc340560277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78" w:history="1">
        <w:r w:rsidRPr="00223D95">
          <w:rPr>
            <w:rStyle w:val="Hyperlink"/>
            <w:noProof/>
          </w:rPr>
          <w:t>SAŽETAK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_Toc340560278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79" w:history="1">
        <w:r w:rsidRPr="00223D95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_Toc340560279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80" w:history="1">
        <w:r w:rsidRPr="00223D95">
          <w:rPr>
            <w:rStyle w:val="Hyperlink"/>
            <w:noProof/>
          </w:rPr>
          <w:t>1.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_Toc340560280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2"/>
        <w:rPr>
          <w:noProof/>
        </w:rPr>
      </w:pPr>
      <w:hyperlink w:anchor="_Toc340560281" w:history="1">
        <w:r w:rsidRPr="00223D95">
          <w:rPr>
            <w:rStyle w:val="Hyperlink"/>
            <w:noProof/>
          </w:rPr>
          <w:t>1.1.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Podnaslov uvoda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_Toc340560281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2"/>
        <w:rPr>
          <w:noProof/>
        </w:rPr>
      </w:pPr>
      <w:hyperlink w:anchor="_Toc340560282" w:history="1">
        <w:r w:rsidRPr="00223D95">
          <w:rPr>
            <w:rStyle w:val="Hyperlink"/>
            <w:noProof/>
          </w:rPr>
          <w:t>1.2.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Podnaslov uvoda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_Toc340560282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83" w:history="1">
        <w:r w:rsidRPr="00223D95">
          <w:rPr>
            <w:rStyle w:val="Hyperlink"/>
            <w:noProof/>
          </w:rPr>
          <w:t>2.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_Toc340560283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2"/>
        <w:rPr>
          <w:noProof/>
        </w:rPr>
      </w:pPr>
      <w:hyperlink w:anchor="_Toc340560284" w:history="1">
        <w:r w:rsidRPr="00223D95">
          <w:rPr>
            <w:rStyle w:val="Hyperlink"/>
            <w:noProof/>
          </w:rPr>
          <w:t>2.1.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_Toc340560284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2"/>
        <w:rPr>
          <w:noProof/>
        </w:rPr>
      </w:pPr>
      <w:hyperlink w:anchor="_Toc340560285" w:history="1">
        <w:r w:rsidRPr="00223D95">
          <w:rPr>
            <w:rStyle w:val="Hyperlink"/>
            <w:noProof/>
          </w:rPr>
          <w:t>2.2.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_Toc340560285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86" w:history="1">
        <w:r w:rsidRPr="00223D95">
          <w:rPr>
            <w:rStyle w:val="Hyperlink"/>
            <w:noProof/>
          </w:rPr>
          <w:t>3.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NASLOV POGLAVLJA NASLOV POGLAVLJA NASLOV POGLAVLJA NASLOV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_Toc340560286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2"/>
        <w:rPr>
          <w:noProof/>
        </w:rPr>
      </w:pPr>
      <w:hyperlink w:anchor="_Toc340560287" w:history="1">
        <w:r w:rsidRPr="00223D95">
          <w:rPr>
            <w:rStyle w:val="Hyperlink"/>
            <w:noProof/>
          </w:rPr>
          <w:t>3.1.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Podnaslov podnaslov podnaslov podnaslov podnaslov podnaslov podnaslov podnaslov podnaslov 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_Toc340560287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3"/>
        <w:rPr>
          <w:noProof/>
        </w:rPr>
      </w:pPr>
      <w:hyperlink w:anchor="_Toc340560288" w:history="1">
        <w:r w:rsidRPr="00223D95">
          <w:rPr>
            <w:rStyle w:val="Hyperlink"/>
            <w:noProof/>
          </w:rPr>
          <w:t>3.1.1.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Podpodnaslov podpodnaslov podpodnaslov podpodnaslov podpodnaslov podpodnaslov podpodnaslov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_Toc340560288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4"/>
        <w:rPr>
          <w:noProof/>
        </w:rPr>
      </w:pPr>
      <w:hyperlink w:anchor="_Toc340560289" w:history="1">
        <w:r w:rsidRPr="00223D95">
          <w:rPr>
            <w:rStyle w:val="Hyperlink"/>
            <w:noProof/>
          </w:rPr>
          <w:t>3.1.1.1.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Podpodpodnaslov podpodpodnaslov podpodpodnaslov podpodpodnaslov podpodpodnaslov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_Toc340560289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90" w:history="1">
        <w:r w:rsidRPr="00223D95">
          <w:rPr>
            <w:rStyle w:val="Hyperlink"/>
            <w:noProof/>
          </w:rPr>
          <w:t>4.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UPUTE ZA OSVJEŽAVANJE (AŽURIRANJE) POPISA TABLICA, SLIKA,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_Toc340560290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91" w:history="1">
        <w:r w:rsidRPr="00223D95">
          <w:rPr>
            <w:rStyle w:val="Hyperlink"/>
            <w:noProof/>
          </w:rPr>
          <w:t>5.</w:t>
        </w:r>
        <w:r>
          <w:rPr>
            <w:noProof/>
          </w:rPr>
          <w:tab/>
        </w:r>
        <w:r w:rsidRPr="00223D95">
          <w:rPr>
            <w:rStyle w:val="Hyperlink"/>
            <w:noProof/>
          </w:rPr>
          <w:t>ZAKLJUČAK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_Toc340560291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92" w:history="1">
        <w:r w:rsidRPr="00223D95">
          <w:rPr>
            <w:rStyle w:val="Hyperlink"/>
            <w:noProof/>
          </w:rPr>
          <w:t>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_Toc340560292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57AF" w:rsidRDefault="002557AF">
      <w:pPr>
        <w:pStyle w:val="TOC1"/>
        <w:rPr>
          <w:noProof/>
        </w:rPr>
      </w:pPr>
      <w:hyperlink w:anchor="_Toc340560293" w:history="1">
        <w:r w:rsidRPr="00223D95">
          <w:rPr>
            <w:rStyle w:val="Hyperlink"/>
            <w:noProof/>
          </w:rPr>
          <w:t>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_Toc340560293 \h </w:instrText>
        </w:r>
        <w:r w:rsidR="00542B4B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460D" w:rsidRDefault="0087323D" w:rsidP="00BC460D">
      <w:pPr>
        <w:pStyle w:val="TEKST"/>
      </w:pPr>
      <w:r>
        <w:fldChar w:fldCharType="end"/>
      </w:r>
    </w:p>
    <w:p w:rsidR="0087323D" w:rsidRPr="00BC460D" w:rsidRDefault="0087323D" w:rsidP="00BC460D">
      <w:pPr>
        <w:pStyle w:val="TEKST"/>
      </w:pPr>
    </w:p>
    <w:p w:rsidR="001C0393" w:rsidRDefault="00DC6662" w:rsidP="00DC6662">
      <w:pPr>
        <w:pStyle w:val="Pomocninaslov"/>
      </w:pPr>
      <w:bookmarkStart w:id="4" w:name="_Toc232930546"/>
      <w:bookmarkStart w:id="5" w:name="_Toc287445043"/>
      <w:bookmarkStart w:id="6" w:name="_Toc340560274"/>
      <w:r>
        <w:lastRenderedPageBreak/>
        <w:t>POPIS SLIKA</w:t>
      </w:r>
      <w:bookmarkEnd w:id="4"/>
      <w:bookmarkEnd w:id="5"/>
      <w:bookmarkEnd w:id="6"/>
    </w:p>
    <w:p w:rsidR="003455E7" w:rsidRDefault="00571105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294095691" w:history="1">
        <w:r w:rsidR="003455E7" w:rsidRPr="002973BA">
          <w:rPr>
            <w:rStyle w:val="Hyperlink"/>
            <w:noProof/>
          </w:rPr>
          <w:t>Slika 1.</w:t>
        </w:r>
        <w:r w:rsidR="003455E7">
          <w:rPr>
            <w:rFonts w:eastAsia="SimSun"/>
            <w:noProof/>
            <w:lang w:eastAsia="zh-CN"/>
          </w:rPr>
          <w:tab/>
        </w:r>
        <w:r w:rsidR="003455E7" w:rsidRPr="002973BA">
          <w:rPr>
            <w:rStyle w:val="Hyperlink"/>
            <w:noProof/>
          </w:rPr>
          <w:t>Kako opisati</w:t>
        </w:r>
        <w:r w:rsidR="003455E7">
          <w:rPr>
            <w:noProof/>
            <w:webHidden/>
          </w:rPr>
          <w:tab/>
        </w:r>
        <w:r w:rsidR="003455E7">
          <w:rPr>
            <w:noProof/>
            <w:webHidden/>
          </w:rPr>
          <w:fldChar w:fldCharType="begin"/>
        </w:r>
        <w:r w:rsidR="003455E7">
          <w:rPr>
            <w:noProof/>
            <w:webHidden/>
          </w:rPr>
          <w:instrText xml:space="preserve"> PAGEREF _Toc294095691 \h </w:instrText>
        </w:r>
        <w:r w:rsidR="00DE3BC2">
          <w:rPr>
            <w:noProof/>
          </w:rPr>
        </w:r>
        <w:r w:rsidR="003455E7"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 w:rsidR="003455E7">
          <w:rPr>
            <w:noProof/>
            <w:webHidden/>
          </w:rPr>
          <w:fldChar w:fldCharType="end"/>
        </w:r>
      </w:hyperlink>
    </w:p>
    <w:p w:rsidR="003455E7" w:rsidRDefault="003455E7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hyperlink w:anchor="_Toc294095692" w:history="1">
        <w:r w:rsidRPr="002973BA">
          <w:rPr>
            <w:rStyle w:val="Hyperlink"/>
            <w:noProof/>
          </w:rPr>
          <w:t>Slika 2.</w:t>
        </w:r>
        <w:r>
          <w:rPr>
            <w:rFonts w:eastAsia="SimSun"/>
            <w:noProof/>
            <w:lang w:eastAsia="zh-CN"/>
          </w:rPr>
          <w:tab/>
        </w:r>
        <w:r w:rsidRPr="002973BA">
          <w:rPr>
            <w:rStyle w:val="Hyperlink"/>
            <w:noProof/>
          </w:rPr>
          <w:t>Kako ubaciti referencu slike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_Toc294095692 \h </w:instrText>
        </w:r>
        <w:r w:rsidR="00DE3BC2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55E7" w:rsidRDefault="003455E7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hyperlink w:anchor="_Toc294095693" w:history="1">
        <w:r w:rsidRPr="002973BA">
          <w:rPr>
            <w:rStyle w:val="Hyperlink"/>
            <w:noProof/>
          </w:rPr>
          <w:t>Slika 3.</w:t>
        </w:r>
        <w:r>
          <w:rPr>
            <w:rFonts w:eastAsia="SimSun"/>
            <w:noProof/>
            <w:lang w:eastAsia="zh-CN"/>
          </w:rPr>
          <w:tab/>
        </w:r>
        <w:r w:rsidRPr="002973BA">
          <w:rPr>
            <w:rStyle w:val="Hyperlink"/>
            <w:noProof/>
          </w:rPr>
          <w:t>Kako ubaciti referencu tablice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_Toc294095693 \h </w:instrText>
        </w:r>
        <w:r w:rsidR="00DE3BC2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55E7" w:rsidRDefault="003455E7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hyperlink w:anchor="_Toc294095694" w:history="1">
        <w:r w:rsidRPr="002973BA">
          <w:rPr>
            <w:rStyle w:val="Hyperlink"/>
            <w:noProof/>
          </w:rPr>
          <w:t>Slika 4.</w:t>
        </w:r>
        <w:r>
          <w:rPr>
            <w:rFonts w:eastAsia="SimSun"/>
            <w:noProof/>
            <w:lang w:eastAsia="zh-CN"/>
          </w:rPr>
          <w:tab/>
        </w:r>
        <w:r w:rsidRPr="002973BA">
          <w:rPr>
            <w:rStyle w:val="Hyperlink"/>
            <w:noProof/>
          </w:rPr>
          <w:t>Kako ubaciti referencu jednadžbe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_Toc294095694 \h </w:instrText>
        </w:r>
        <w:r w:rsidR="00DE3BC2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55E7" w:rsidRDefault="003455E7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hyperlink w:anchor="_Toc294095695" w:history="1">
        <w:r w:rsidRPr="002973BA">
          <w:rPr>
            <w:rStyle w:val="Hyperlink"/>
            <w:noProof/>
          </w:rPr>
          <w:t>Slika 5.</w:t>
        </w:r>
        <w:r>
          <w:rPr>
            <w:rFonts w:eastAsia="SimSun"/>
            <w:noProof/>
            <w:lang w:eastAsia="zh-CN"/>
          </w:rPr>
          <w:tab/>
        </w:r>
        <w:r w:rsidRPr="002973BA">
          <w:rPr>
            <w:rStyle w:val="Hyperlink"/>
            <w:noProof/>
          </w:rPr>
          <w:t>Kako osvježiti (ažurirati) popise tablica, slika,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_Toc294095695 \h </w:instrText>
        </w:r>
        <w:r w:rsidR="00DE3BC2">
          <w:rPr>
            <w:noProof/>
          </w:rPr>
        </w:r>
        <w:r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2F99" w:rsidRPr="00552F99" w:rsidRDefault="00571105" w:rsidP="00552F99">
      <w:pPr>
        <w:pStyle w:val="TEKST"/>
      </w:pPr>
      <w:r>
        <w:fldChar w:fldCharType="end"/>
      </w:r>
    </w:p>
    <w:p w:rsidR="001C0393" w:rsidRDefault="00DC6662" w:rsidP="00525864">
      <w:pPr>
        <w:pStyle w:val="Pomocninaslov"/>
        <w:tabs>
          <w:tab w:val="left" w:pos="2340"/>
        </w:tabs>
      </w:pPr>
      <w:bookmarkStart w:id="7" w:name="_Toc232930547"/>
      <w:bookmarkStart w:id="8" w:name="_Toc287445044"/>
      <w:bookmarkStart w:id="9" w:name="_Toc340560275"/>
      <w:r>
        <w:lastRenderedPageBreak/>
        <w:t>POPIS TABLICA</w:t>
      </w:r>
      <w:bookmarkEnd w:id="7"/>
      <w:bookmarkEnd w:id="8"/>
      <w:bookmarkEnd w:id="9"/>
    </w:p>
    <w:p w:rsidR="003455E7" w:rsidRDefault="00EB0FF4">
      <w:pPr>
        <w:pStyle w:val="TableofFigures"/>
        <w:tabs>
          <w:tab w:val="right" w:leader="dot" w:pos="9060"/>
        </w:tabs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294095696" w:history="1">
        <w:r w:rsidR="003455E7" w:rsidRPr="00F9104F">
          <w:rPr>
            <w:rStyle w:val="Hyperlink"/>
            <w:noProof/>
          </w:rPr>
          <w:t>Tablica 1.</w:t>
        </w:r>
        <w:r w:rsidR="003455E7">
          <w:rPr>
            <w:rFonts w:eastAsia="SimSun"/>
            <w:noProof/>
            <w:lang w:eastAsia="zh-CN"/>
          </w:rPr>
          <w:tab/>
        </w:r>
        <w:r w:rsidR="003455E7" w:rsidRPr="00F9104F">
          <w:rPr>
            <w:rStyle w:val="Hyperlink"/>
            <w:noProof/>
          </w:rPr>
          <w:t>Naziv (kratki opis) tablice</w:t>
        </w:r>
        <w:r w:rsidR="003455E7">
          <w:rPr>
            <w:noProof/>
            <w:webHidden/>
          </w:rPr>
          <w:tab/>
        </w:r>
        <w:r w:rsidR="003455E7">
          <w:rPr>
            <w:noProof/>
            <w:webHidden/>
          </w:rPr>
          <w:fldChar w:fldCharType="begin"/>
        </w:r>
        <w:r w:rsidR="003455E7">
          <w:rPr>
            <w:noProof/>
            <w:webHidden/>
          </w:rPr>
          <w:instrText xml:space="preserve"> PAGEREF _Toc294095696 \h </w:instrText>
        </w:r>
        <w:r w:rsidR="00DE3BC2">
          <w:rPr>
            <w:noProof/>
          </w:rPr>
        </w:r>
        <w:r w:rsidR="003455E7">
          <w:rPr>
            <w:noProof/>
            <w:webHidden/>
          </w:rPr>
          <w:fldChar w:fldCharType="separate"/>
        </w:r>
        <w:r w:rsidR="00B94A82">
          <w:rPr>
            <w:noProof/>
            <w:webHidden/>
          </w:rPr>
          <w:t>3</w:t>
        </w:r>
        <w:r w:rsidR="003455E7">
          <w:rPr>
            <w:noProof/>
            <w:webHidden/>
          </w:rPr>
          <w:fldChar w:fldCharType="end"/>
        </w:r>
      </w:hyperlink>
    </w:p>
    <w:p w:rsidR="00552F99" w:rsidRDefault="00EB0FF4" w:rsidP="000D708E">
      <w:pPr>
        <w:pStyle w:val="Pomocninaslov"/>
      </w:pPr>
      <w:r>
        <w:lastRenderedPageBreak/>
        <w:fldChar w:fldCharType="end"/>
      </w:r>
      <w:bookmarkStart w:id="10" w:name="_Toc340560276"/>
      <w:r w:rsidR="00FC2A0F">
        <w:t>POPIS TEHNIČKE DOKUMENTACIJE</w:t>
      </w:r>
      <w:bookmarkEnd w:id="10"/>
    </w:p>
    <w:p w:rsidR="00B46273" w:rsidRPr="000D708E" w:rsidRDefault="00B46273" w:rsidP="00B46273">
      <w:pPr>
        <w:pStyle w:val="TEKSTPopisdokumentacije"/>
      </w:pPr>
      <w:r>
        <w:t>BROJ CRTEŽA</w:t>
      </w:r>
      <w:r>
        <w:tab/>
      </w:r>
      <w:r w:rsidR="000D708E">
        <w:t>Naziv iz sastavnice</w:t>
      </w:r>
    </w:p>
    <w:p w:rsidR="00703BE8" w:rsidRDefault="000A021D" w:rsidP="005B4982">
      <w:pPr>
        <w:pStyle w:val="Pomocninaslov"/>
      </w:pPr>
      <w:bookmarkStart w:id="11" w:name="_Toc232930548"/>
      <w:bookmarkStart w:id="12" w:name="_Toc287445045"/>
      <w:bookmarkStart w:id="13" w:name="_Toc340560277"/>
      <w:r>
        <w:lastRenderedPageBreak/>
        <w:t>POPIS OZNAKA</w:t>
      </w:r>
      <w:bookmarkEnd w:id="11"/>
      <w:bookmarkEnd w:id="12"/>
      <w:bookmarkEnd w:id="13"/>
    </w:p>
    <w:tbl>
      <w:tblPr>
        <w:tblStyle w:val="Popisoznaka2"/>
        <w:tblW w:w="9072" w:type="dxa"/>
        <w:jc w:val="center"/>
        <w:tblLook w:val="01E0" w:firstRow="1" w:lastRow="1" w:firstColumn="1" w:lastColumn="1" w:noHBand="0" w:noVBand="0"/>
      </w:tblPr>
      <w:tblGrid>
        <w:gridCol w:w="1400"/>
        <w:gridCol w:w="1673"/>
        <w:gridCol w:w="5999"/>
      </w:tblGrid>
      <w:tr w:rsidR="009018EE" w:rsidTr="002E1D76">
        <w:trPr>
          <w:trHeight w:val="445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1"/>
              <w:jc w:val="left"/>
            </w:pPr>
            <w:r w:rsidRPr="00774A34">
              <w:t>Oznaka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1"/>
            </w:pPr>
            <w:r w:rsidRPr="00774A34"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1"/>
              <w:jc w:val="left"/>
            </w:pPr>
            <w:r w:rsidRPr="00774A34">
              <w:t>Opis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1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2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3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4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9018EE" w:rsidTr="002E1D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</w:tbl>
    <w:p w:rsidR="00344CF5" w:rsidRPr="00122C6B" w:rsidRDefault="00344CF5" w:rsidP="00344CF5">
      <w:pPr>
        <w:pStyle w:val="Pomocninaslov"/>
      </w:pPr>
      <w:bookmarkStart w:id="14" w:name="_Toc232930549"/>
      <w:bookmarkStart w:id="15" w:name="_Toc287445046"/>
      <w:bookmarkStart w:id="16" w:name="_Toc340560278"/>
      <w:r w:rsidRPr="009E25A9">
        <w:lastRenderedPageBreak/>
        <w:t>SAŽETAK</w:t>
      </w:r>
      <w:bookmarkEnd w:id="14"/>
      <w:bookmarkEnd w:id="15"/>
      <w:bookmarkEnd w:id="16"/>
    </w:p>
    <w:p w:rsidR="003452E7" w:rsidRDefault="0064470C" w:rsidP="003452E7">
      <w:pPr>
        <w:pStyle w:val="TEKST"/>
      </w:pPr>
      <w:r>
        <w:t>Tekst sažetka</w:t>
      </w:r>
      <w:r w:rsidR="00C53AD0">
        <w:t xml:space="preserve"> (style: TEKST)</w:t>
      </w:r>
    </w:p>
    <w:p w:rsidR="007454DA" w:rsidRDefault="007454DA" w:rsidP="003452E7">
      <w:pPr>
        <w:pStyle w:val="TEKST"/>
      </w:pPr>
    </w:p>
    <w:p w:rsidR="007454DA" w:rsidRDefault="007454DA" w:rsidP="003452E7">
      <w:pPr>
        <w:pStyle w:val="TEKST"/>
      </w:pPr>
      <w:r>
        <w:t>Ključne riječi:</w:t>
      </w:r>
    </w:p>
    <w:p w:rsidR="007454DA" w:rsidRPr="00122C6B" w:rsidRDefault="007454DA" w:rsidP="007454DA">
      <w:pPr>
        <w:pStyle w:val="Pomocninaslov"/>
      </w:pPr>
      <w:bookmarkStart w:id="17" w:name="_Toc340560279"/>
      <w:r w:rsidRPr="009E25A9">
        <w:lastRenderedPageBreak/>
        <w:t>S</w:t>
      </w:r>
      <w:r>
        <w:t>UMMARY</w:t>
      </w:r>
      <w:bookmarkEnd w:id="17"/>
    </w:p>
    <w:p w:rsidR="007454DA" w:rsidRDefault="007454DA" w:rsidP="007454DA">
      <w:pPr>
        <w:pStyle w:val="TEKST"/>
      </w:pPr>
      <w:r w:rsidRPr="007454DA">
        <w:rPr>
          <w:lang w:val="en-US"/>
        </w:rPr>
        <w:t>Abstract</w:t>
      </w:r>
      <w:r>
        <w:t xml:space="preserve"> (style: TEKST)</w:t>
      </w:r>
    </w:p>
    <w:p w:rsidR="007454DA" w:rsidRDefault="007454DA" w:rsidP="007454DA">
      <w:pPr>
        <w:pStyle w:val="TEKST"/>
      </w:pPr>
    </w:p>
    <w:p w:rsidR="007454DA" w:rsidRDefault="007454DA" w:rsidP="007454DA">
      <w:pPr>
        <w:pStyle w:val="TEKST"/>
      </w:pPr>
      <w:r w:rsidRPr="007454DA">
        <w:rPr>
          <w:lang w:val="en-US"/>
        </w:rPr>
        <w:t>Key words</w:t>
      </w:r>
      <w:r>
        <w:t>:</w:t>
      </w:r>
    </w:p>
    <w:p w:rsidR="007454DA" w:rsidRDefault="007454DA" w:rsidP="007454DA">
      <w:pPr>
        <w:pStyle w:val="TEKST"/>
      </w:pPr>
    </w:p>
    <w:p w:rsidR="007454DA" w:rsidRDefault="007454DA" w:rsidP="003452E7">
      <w:pPr>
        <w:pStyle w:val="TEKST"/>
      </w:pPr>
    </w:p>
    <w:p w:rsidR="0064470C" w:rsidRDefault="0064470C" w:rsidP="003452E7">
      <w:pPr>
        <w:pStyle w:val="TEKST"/>
      </w:pPr>
    </w:p>
    <w:p w:rsidR="003452E7" w:rsidRDefault="003452E7" w:rsidP="003452E7">
      <w:pPr>
        <w:pStyle w:val="TEKST"/>
        <w:sectPr w:rsidR="003452E7" w:rsidSect="00482901">
          <w:pgSz w:w="11906" w:h="16838" w:code="9"/>
          <w:pgMar w:top="1418" w:right="1418" w:bottom="1418" w:left="1418" w:header="1162" w:footer="1191" w:gutter="0"/>
          <w:pgNumType w:fmt="upperRoman" w:start="1"/>
          <w:cols w:space="708"/>
          <w:docGrid w:linePitch="360"/>
        </w:sectPr>
      </w:pPr>
    </w:p>
    <w:p w:rsidR="00C03BF5" w:rsidRPr="00C03BF5" w:rsidRDefault="00C92BDA" w:rsidP="00C03BF5">
      <w:pPr>
        <w:pStyle w:val="Heading1"/>
      </w:pPr>
      <w:bookmarkStart w:id="18" w:name="_Toc287431606"/>
      <w:bookmarkStart w:id="19" w:name="_Toc287445047"/>
      <w:bookmarkStart w:id="20" w:name="_Toc340560280"/>
      <w:r>
        <w:lastRenderedPageBreak/>
        <w:t>UVOD</w:t>
      </w:r>
      <w:bookmarkEnd w:id="18"/>
      <w:bookmarkEnd w:id="19"/>
      <w:bookmarkEnd w:id="20"/>
    </w:p>
    <w:p w:rsidR="006A4896" w:rsidRDefault="00C03BF5" w:rsidP="006A4896">
      <w:pPr>
        <w:pStyle w:val="TEKST"/>
      </w:pPr>
      <w:r>
        <w:t>Tekst uvoda</w:t>
      </w:r>
    </w:p>
    <w:p w:rsidR="00255EA8" w:rsidRDefault="00C03BF5" w:rsidP="00C03BF5">
      <w:pPr>
        <w:pStyle w:val="Podnaslov1"/>
      </w:pPr>
      <w:bookmarkStart w:id="21" w:name="_Toc340560281"/>
      <w:r>
        <w:t>Podnaslov uvoda</w:t>
      </w:r>
      <w:bookmarkEnd w:id="21"/>
    </w:p>
    <w:p w:rsidR="00C03BF5" w:rsidRPr="00FB53E4" w:rsidRDefault="00C03BF5" w:rsidP="00C03BF5">
      <w:pPr>
        <w:pStyle w:val="TEKST"/>
      </w:pPr>
      <w:r>
        <w:t>Tekst</w:t>
      </w:r>
      <w:r w:rsidR="00B56210">
        <w:t xml:space="preserve"> [</w:t>
      </w:r>
      <w:r w:rsidR="00B56210">
        <w:fldChar w:fldCharType="begin"/>
      </w:r>
      <w:r w:rsidR="00B56210">
        <w:instrText xml:space="preserve"> REF _Ref287437429 \h </w:instrText>
      </w:r>
      <w:r w:rsidR="00B56210">
        <w:fldChar w:fldCharType="separate"/>
      </w:r>
      <w:r w:rsidR="00B94A82">
        <w:t xml:space="preserve">Slika </w:t>
      </w:r>
      <w:r w:rsidR="00B94A82">
        <w:rPr>
          <w:noProof/>
        </w:rPr>
        <w:t>1</w:t>
      </w:r>
      <w:r w:rsidR="00B56210">
        <w:fldChar w:fldCharType="end"/>
      </w:r>
      <w:r w:rsidR="00B56210">
        <w:t>]</w:t>
      </w:r>
      <w:r w:rsidR="003A6696">
        <w:t>. U po</w:t>
      </w:r>
      <w:r w:rsidR="00CA35E5">
        <w:t>t</w:t>
      </w:r>
      <w:r w:rsidR="003A6696">
        <w:t>pisu slike razmak između brojke i teksta definirati s tipkom "</w:t>
      </w:r>
      <w:r w:rsidR="003A6696" w:rsidRPr="003A6696">
        <w:rPr>
          <w:b/>
        </w:rPr>
        <w:t>Tab</w:t>
      </w:r>
      <w:r w:rsidR="003A6696">
        <w:rPr>
          <w:b/>
        </w:rPr>
        <w:t>"</w:t>
      </w:r>
      <w:r w:rsidR="00FB53E4">
        <w:t>.</w:t>
      </w:r>
    </w:p>
    <w:p w:rsidR="00C03BF5" w:rsidRDefault="00F54D3D" w:rsidP="00C03BF5">
      <w:pPr>
        <w:pStyle w:val="SlikaTablica"/>
      </w:pPr>
      <w:r w:rsidRPr="0084781E">
        <w:rPr>
          <w:noProof/>
        </w:rPr>
        <w:drawing>
          <wp:inline distT="0" distB="0" distL="0" distR="0">
            <wp:extent cx="2657475" cy="199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 w:rsidRPr="0084781E">
        <w:rPr>
          <w:noProof/>
        </w:rPr>
        <w:drawing>
          <wp:inline distT="0" distB="0" distL="0" distR="0">
            <wp:extent cx="2524125" cy="2000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F5" w:rsidRPr="00C03BF5" w:rsidRDefault="00C03BF5" w:rsidP="00C03BF5">
      <w:pPr>
        <w:pStyle w:val="Caption"/>
      </w:pPr>
      <w:bookmarkStart w:id="22" w:name="_Ref287437429"/>
      <w:bookmarkStart w:id="23" w:name="_Toc287599551"/>
      <w:bookmarkStart w:id="24" w:name="_Toc294095691"/>
      <w:r>
        <w:t xml:space="preserve">Slika </w:t>
      </w:r>
      <w:fldSimple w:instr=" SEQ Slika \* ARABIC ">
        <w:r w:rsidR="00B94A82">
          <w:rPr>
            <w:noProof/>
          </w:rPr>
          <w:t>1</w:t>
        </w:r>
      </w:fldSimple>
      <w:bookmarkEnd w:id="22"/>
      <w:r w:rsidR="00C90E73">
        <w:t>.</w:t>
      </w:r>
      <w:r w:rsidR="00C90E73">
        <w:tab/>
      </w:r>
      <w:r w:rsidR="00B56210">
        <w:t>Kako opisati</w:t>
      </w:r>
      <w:bookmarkEnd w:id="23"/>
      <w:bookmarkEnd w:id="24"/>
    </w:p>
    <w:p w:rsidR="00C03BF5" w:rsidRDefault="00B56210" w:rsidP="00C03BF5">
      <w:pPr>
        <w:pStyle w:val="Podnaslov1"/>
      </w:pPr>
      <w:bookmarkStart w:id="25" w:name="_Toc340560282"/>
      <w:r>
        <w:t>Podnaslov uvod</w:t>
      </w:r>
      <w:r w:rsidR="002E42FF">
        <w:t>a</w:t>
      </w:r>
      <w:bookmarkEnd w:id="25"/>
    </w:p>
    <w:p w:rsidR="00906B44" w:rsidRDefault="00906B44" w:rsidP="00906B44">
      <w:pPr>
        <w:pStyle w:val="TEKST"/>
      </w:pPr>
      <w:r>
        <w:t>Tekst [</w:t>
      </w:r>
      <w:r w:rsidR="0078713E">
        <w:fldChar w:fldCharType="begin"/>
      </w:r>
      <w:r w:rsidR="0078713E">
        <w:instrText xml:space="preserve"> REF _Ref287438310 \h </w:instrText>
      </w:r>
      <w:r w:rsidR="0078713E">
        <w:fldChar w:fldCharType="separate"/>
      </w:r>
      <w:r w:rsidR="00B94A82">
        <w:t xml:space="preserve">Slika </w:t>
      </w:r>
      <w:r w:rsidR="00B94A82">
        <w:rPr>
          <w:noProof/>
        </w:rPr>
        <w:t>2</w:t>
      </w:r>
      <w:r w:rsidR="0078713E">
        <w:fldChar w:fldCharType="end"/>
      </w:r>
      <w:r>
        <w:t>]</w:t>
      </w:r>
    </w:p>
    <w:p w:rsidR="00906B44" w:rsidRDefault="00F54D3D" w:rsidP="00906B44">
      <w:pPr>
        <w:pStyle w:val="SlikaTablica"/>
      </w:pPr>
      <w:r w:rsidRPr="0084781E">
        <w:rPr>
          <w:noProof/>
        </w:rPr>
        <w:drawing>
          <wp:inline distT="0" distB="0" distL="0" distR="0">
            <wp:extent cx="2943225" cy="2228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 w:rsidRPr="0084781E">
        <w:rPr>
          <w:noProof/>
        </w:rPr>
        <w:drawing>
          <wp:inline distT="0" distB="0" distL="0" distR="0">
            <wp:extent cx="2657475" cy="2524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44" w:rsidRDefault="00906B44" w:rsidP="00906B44">
      <w:pPr>
        <w:pStyle w:val="Caption"/>
      </w:pPr>
      <w:bookmarkStart w:id="26" w:name="_Ref287438310"/>
      <w:bookmarkStart w:id="27" w:name="_Toc287599552"/>
      <w:bookmarkStart w:id="28" w:name="_Toc294095692"/>
      <w:r>
        <w:t xml:space="preserve">Slika </w:t>
      </w:r>
      <w:fldSimple w:instr=" SEQ Slika \* ARABIC ">
        <w:r w:rsidR="00B94A82">
          <w:rPr>
            <w:noProof/>
          </w:rPr>
          <w:t>2</w:t>
        </w:r>
      </w:fldSimple>
      <w:bookmarkEnd w:id="26"/>
      <w:r>
        <w:t>.</w:t>
      </w:r>
      <w:r w:rsidR="00571105">
        <w:tab/>
      </w:r>
      <w:r>
        <w:t>Kako ubaciti referencu slike u tekst</w:t>
      </w:r>
      <w:bookmarkEnd w:id="27"/>
      <w:bookmarkEnd w:id="28"/>
    </w:p>
    <w:p w:rsidR="00AE0353" w:rsidRDefault="00AE0353" w:rsidP="00AE0353">
      <w:pPr>
        <w:pStyle w:val="TEKST"/>
      </w:pPr>
      <w:r>
        <w:t>Tekst vezan uz nabrajanje:</w:t>
      </w:r>
    </w:p>
    <w:p w:rsidR="00AE0353" w:rsidRDefault="00AE0353" w:rsidP="00AE0353">
      <w:pPr>
        <w:pStyle w:val="TEKSTnavod123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Pr="00AE0353" w:rsidRDefault="00AE0353" w:rsidP="00AE0353">
      <w:pPr>
        <w:pStyle w:val="TEKSTnavod123"/>
      </w:pPr>
      <w:r>
        <w:t>Navod 2</w:t>
      </w:r>
    </w:p>
    <w:p w:rsidR="00553937" w:rsidRDefault="00C03BF5" w:rsidP="00E7062A">
      <w:pPr>
        <w:pStyle w:val="Heading1"/>
      </w:pPr>
      <w:bookmarkStart w:id="29" w:name="_Toc287445048"/>
      <w:bookmarkStart w:id="30" w:name="_Toc340560283"/>
      <w:r>
        <w:lastRenderedPageBreak/>
        <w:t>NASLOV POGLAVLJA</w:t>
      </w:r>
      <w:bookmarkEnd w:id="29"/>
      <w:bookmarkEnd w:id="30"/>
    </w:p>
    <w:p w:rsidR="00A014D8" w:rsidRDefault="00B56210" w:rsidP="00A014D8">
      <w:pPr>
        <w:pStyle w:val="Podnaslov1"/>
      </w:pPr>
      <w:bookmarkStart w:id="31" w:name="_Toc340560284"/>
      <w:r>
        <w:t>Podnaslov</w:t>
      </w:r>
      <w:bookmarkEnd w:id="31"/>
    </w:p>
    <w:p w:rsidR="00B56210" w:rsidRDefault="00B56210" w:rsidP="00B56210">
      <w:pPr>
        <w:pStyle w:val="TEKST"/>
      </w:pPr>
      <w:r>
        <w:t>Tekst</w:t>
      </w:r>
    </w:p>
    <w:p w:rsidR="00AE0353" w:rsidRDefault="00AE0353" w:rsidP="00B56210">
      <w:pPr>
        <w:pStyle w:val="TEKST"/>
      </w:pPr>
      <w:r>
        <w:t>Tekst vezan uz nabrajanje:</w:t>
      </w:r>
    </w:p>
    <w:p w:rsidR="00AE0353" w:rsidRDefault="004B2AC5" w:rsidP="00AE0353">
      <w:pPr>
        <w:pStyle w:val="TEKSTnavod"/>
      </w:pPr>
      <w:r>
        <w:t>Navod 1 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</w:p>
    <w:p w:rsidR="004B2AC5" w:rsidRDefault="004B2AC5" w:rsidP="00AE0353">
      <w:pPr>
        <w:pStyle w:val="TEKSTnavod"/>
      </w:pPr>
      <w:r>
        <w:t>Navod 2</w:t>
      </w:r>
    </w:p>
    <w:p w:rsidR="00B56210" w:rsidRDefault="00B56210" w:rsidP="00B56210">
      <w:pPr>
        <w:pStyle w:val="TEKST"/>
      </w:pPr>
      <w:r>
        <w:t>Tekst [</w:t>
      </w:r>
      <w:r>
        <w:fldChar w:fldCharType="begin"/>
      </w:r>
      <w:r>
        <w:instrText xml:space="preserve"> REF _Ref287437879 \h </w:instrText>
      </w:r>
      <w:r>
        <w:fldChar w:fldCharType="separate"/>
      </w:r>
      <w:r w:rsidR="00B94A82">
        <w:t xml:space="preserve">Slika </w:t>
      </w:r>
      <w:r w:rsidR="00B94A82">
        <w:rPr>
          <w:noProof/>
        </w:rPr>
        <w:t>3</w:t>
      </w:r>
      <w:r>
        <w:fldChar w:fldCharType="end"/>
      </w:r>
      <w:r>
        <w:t>]</w:t>
      </w:r>
    </w:p>
    <w:p w:rsidR="00B56210" w:rsidRDefault="00F54D3D" w:rsidP="00B56210">
      <w:pPr>
        <w:pStyle w:val="SlikaTablica"/>
      </w:pPr>
      <w:r w:rsidRPr="0084781E">
        <w:rPr>
          <w:noProof/>
        </w:rPr>
        <w:drawing>
          <wp:inline distT="0" distB="0" distL="0" distR="0">
            <wp:extent cx="2943225" cy="2228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 w:rsidRPr="0084781E">
        <w:rPr>
          <w:noProof/>
        </w:rPr>
        <w:drawing>
          <wp:inline distT="0" distB="0" distL="0" distR="0">
            <wp:extent cx="2657475" cy="2533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10" w:rsidRPr="00C03BF5" w:rsidRDefault="00B56210" w:rsidP="00B56210">
      <w:pPr>
        <w:pStyle w:val="Caption"/>
      </w:pPr>
      <w:bookmarkStart w:id="32" w:name="_Ref287437879"/>
      <w:bookmarkStart w:id="33" w:name="_Toc287599553"/>
      <w:bookmarkStart w:id="34" w:name="_Toc294095693"/>
      <w:r>
        <w:t xml:space="preserve">Slika </w:t>
      </w:r>
      <w:fldSimple w:instr=" SEQ Slika \* ARABIC ">
        <w:r w:rsidR="00B94A82">
          <w:rPr>
            <w:noProof/>
          </w:rPr>
          <w:t>3</w:t>
        </w:r>
      </w:fldSimple>
      <w:bookmarkEnd w:id="32"/>
      <w:r>
        <w:t>.</w:t>
      </w:r>
      <w:r w:rsidR="00571105">
        <w:tab/>
      </w:r>
      <w:r w:rsidR="00906B44">
        <w:t xml:space="preserve">Kako ubaciti referencu tablice </w:t>
      </w:r>
      <w:r>
        <w:t>u tekst</w:t>
      </w:r>
      <w:bookmarkEnd w:id="33"/>
      <w:bookmarkEnd w:id="34"/>
    </w:p>
    <w:p w:rsidR="00B56210" w:rsidRDefault="00B56210" w:rsidP="00B56210">
      <w:pPr>
        <w:pStyle w:val="Podnaslov1"/>
      </w:pPr>
      <w:bookmarkStart w:id="35" w:name="_Toc340560285"/>
      <w:r>
        <w:t>Podnaslov</w:t>
      </w:r>
      <w:bookmarkEnd w:id="35"/>
      <w:r>
        <w:t xml:space="preserve"> </w:t>
      </w:r>
    </w:p>
    <w:p w:rsidR="00B56210" w:rsidRDefault="00B56210" w:rsidP="00B56210">
      <w:pPr>
        <w:pStyle w:val="TEKST"/>
      </w:pPr>
      <w:r>
        <w:t>Tekst</w:t>
      </w:r>
      <w:r w:rsidR="003B6630">
        <w:t xml:space="preserve"> [</w:t>
      </w:r>
      <w:r w:rsidR="003B6630">
        <w:fldChar w:fldCharType="begin"/>
      </w:r>
      <w:r w:rsidR="003B6630">
        <w:instrText xml:space="preserve"> REF _Ref287437985 \h </w:instrText>
      </w:r>
      <w:r w:rsidR="003B6630">
        <w:fldChar w:fldCharType="separate"/>
      </w:r>
      <w:r w:rsidR="00B94A82">
        <w:t xml:space="preserve">Tablica </w:t>
      </w:r>
      <w:r w:rsidR="00B94A82">
        <w:rPr>
          <w:noProof/>
        </w:rPr>
        <w:t>1</w:t>
      </w:r>
      <w:r w:rsidR="003B6630">
        <w:fldChar w:fldCharType="end"/>
      </w:r>
      <w:r w:rsidR="003B6630">
        <w:t>]</w:t>
      </w:r>
      <w:r w:rsidR="00FB53E4">
        <w:t>. U natpisu tablice razmak između brojke i teksta definirati s tipkom "</w:t>
      </w:r>
      <w:r w:rsidR="00FB53E4" w:rsidRPr="003A6696">
        <w:rPr>
          <w:b/>
        </w:rPr>
        <w:t>Tab</w:t>
      </w:r>
      <w:r w:rsidR="00FB53E4">
        <w:rPr>
          <w:b/>
        </w:rPr>
        <w:t>"</w:t>
      </w:r>
    </w:p>
    <w:p w:rsidR="00B56210" w:rsidRDefault="00B56210" w:rsidP="00B56210">
      <w:pPr>
        <w:pStyle w:val="Caption"/>
      </w:pPr>
      <w:bookmarkStart w:id="36" w:name="_Ref287437985"/>
      <w:bookmarkStart w:id="37" w:name="_Toc294095696"/>
      <w:r>
        <w:t xml:space="preserve">Tablica </w:t>
      </w:r>
      <w:fldSimple w:instr=" SEQ Tablica \* ARABIC ">
        <w:r w:rsidR="00B94A82">
          <w:rPr>
            <w:noProof/>
          </w:rPr>
          <w:t>1</w:t>
        </w:r>
      </w:fldSimple>
      <w:bookmarkEnd w:id="36"/>
      <w:r w:rsidR="00C90E73">
        <w:t>.</w:t>
      </w:r>
      <w:r w:rsidR="00C90E73">
        <w:tab/>
      </w:r>
      <w:r w:rsidR="003B6630">
        <w:t>Naziv (kratki opis) tablice</w:t>
      </w:r>
      <w:bookmarkEnd w:id="37"/>
    </w:p>
    <w:tbl>
      <w:tblPr>
        <w:tblStyle w:val="Popisoznaka2"/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B56210" w:rsidTr="00E81383">
        <w:trPr>
          <w:jc w:val="center"/>
        </w:trPr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E81383">
        <w:trPr>
          <w:jc w:val="center"/>
        </w:trPr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E81383">
        <w:trPr>
          <w:jc w:val="center"/>
        </w:trPr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</w:tr>
    </w:tbl>
    <w:p w:rsidR="003B6630" w:rsidRDefault="00AE0353" w:rsidP="0078713E">
      <w:pPr>
        <w:pStyle w:val="TEKST"/>
      </w:pPr>
      <w:r>
        <w:t>Tekst vezan uz nabrajanje:</w:t>
      </w:r>
    </w:p>
    <w:p w:rsidR="00AE0353" w:rsidRDefault="00AE0353" w:rsidP="00AE0353">
      <w:pPr>
        <w:pStyle w:val="TEKSTnavodabc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Default="00AE0353" w:rsidP="00AE0353">
      <w:pPr>
        <w:pStyle w:val="TEKSTnavodabc"/>
      </w:pPr>
      <w:r>
        <w:t>Navod 2</w:t>
      </w:r>
    </w:p>
    <w:p w:rsidR="006351EF" w:rsidRDefault="0078713E" w:rsidP="00E7062A">
      <w:pPr>
        <w:pStyle w:val="Heading1"/>
      </w:pPr>
      <w:bookmarkStart w:id="38" w:name="_Toc287431629"/>
      <w:bookmarkStart w:id="39" w:name="_Toc287445049"/>
      <w:bookmarkStart w:id="40" w:name="_Toc340560286"/>
      <w:r>
        <w:lastRenderedPageBreak/>
        <w:t xml:space="preserve">NASLOV POGLAVLJA </w:t>
      </w:r>
      <w:bookmarkEnd w:id="38"/>
      <w:r w:rsidR="00D741B1">
        <w:t>NASLOV POGLAVLJA</w:t>
      </w:r>
      <w:r w:rsidR="00D741B1" w:rsidRPr="00D741B1">
        <w:t xml:space="preserve"> </w:t>
      </w:r>
      <w:r w:rsidR="00D741B1">
        <w:t>NASLOV POGLAVLJA</w:t>
      </w:r>
      <w:r w:rsidR="00D741B1" w:rsidRPr="00D741B1">
        <w:t xml:space="preserve"> </w:t>
      </w:r>
      <w:r w:rsidR="00D741B1">
        <w:t>NASLOV POGLAVLJA</w:t>
      </w:r>
      <w:bookmarkEnd w:id="39"/>
      <w:bookmarkEnd w:id="40"/>
    </w:p>
    <w:p w:rsidR="002D396B" w:rsidRDefault="00102773" w:rsidP="00C41689">
      <w:pPr>
        <w:pStyle w:val="Podnaslov1"/>
      </w:pPr>
      <w:bookmarkStart w:id="41" w:name="_Toc232930569"/>
      <w:bookmarkStart w:id="42" w:name="_Toc287431630"/>
      <w:bookmarkStart w:id="43" w:name="_Toc340560287"/>
      <w:r>
        <w:t>Podnaslov podnaslov</w:t>
      </w:r>
      <w:r w:rsidR="002D396B">
        <w:t xml:space="preserve"> </w:t>
      </w:r>
      <w:r>
        <w:t>podnaslov podnaslov podnaslov podnaslov podnaslov podnaslov podnaslov podnaslov</w:t>
      </w:r>
      <w:bookmarkEnd w:id="41"/>
      <w:bookmarkEnd w:id="42"/>
      <w:bookmarkEnd w:id="43"/>
    </w:p>
    <w:p w:rsidR="00C41689" w:rsidRDefault="00102773" w:rsidP="00C41689">
      <w:pPr>
        <w:pStyle w:val="Podnaslov2"/>
      </w:pPr>
      <w:bookmarkStart w:id="44" w:name="_Toc340560288"/>
      <w:r>
        <w:t>Podpodnaslov 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bookmarkEnd w:id="44"/>
    </w:p>
    <w:p w:rsidR="00102773" w:rsidRDefault="00102773" w:rsidP="00102773">
      <w:pPr>
        <w:pStyle w:val="Podnaslov3"/>
      </w:pPr>
      <w:bookmarkStart w:id="45" w:name="_Toc340560289"/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bookmarkEnd w:id="45"/>
    </w:p>
    <w:p w:rsidR="00410232" w:rsidRPr="00410232" w:rsidRDefault="009A5F07" w:rsidP="00410232">
      <w:pPr>
        <w:pStyle w:val="TEKST"/>
      </w:pPr>
      <w:r>
        <w:t>Tekst vezan uz jednadžbu</w:t>
      </w:r>
      <w:r w:rsidR="008B64B8">
        <w:t xml:space="preserve"> </w:t>
      </w:r>
      <w:r w:rsidR="008B64B8">
        <w:fldChar w:fldCharType="begin"/>
      </w:r>
      <w:r w:rsidR="008B64B8">
        <w:instrText xml:space="preserve"> REF _Ref287447026 \h </w:instrText>
      </w:r>
      <w:r w:rsidR="008B64B8">
        <w:fldChar w:fldCharType="separate"/>
      </w:r>
      <w:r w:rsidR="00B94A82">
        <w:t>(</w:t>
      </w:r>
      <w:r w:rsidR="00B94A82">
        <w:rPr>
          <w:noProof/>
        </w:rPr>
        <w:t>1</w:t>
      </w:r>
      <w:r w:rsidR="00B94A82">
        <w:t>)</w:t>
      </w:r>
      <w:r w:rsidR="008B64B8">
        <w:fldChar w:fldCharType="end"/>
      </w:r>
    </w:p>
    <w:tbl>
      <w:tblPr>
        <w:tblStyle w:val="Popisoznak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482901" w:rsidTr="00FE6AD2">
        <w:trPr>
          <w:trHeight w:val="567"/>
          <w:jc w:val="center"/>
        </w:trPr>
        <w:tc>
          <w:tcPr>
            <w:tcW w:w="454" w:type="dxa"/>
            <w:vAlign w:val="center"/>
          </w:tcPr>
          <w:p w:rsidR="00482901" w:rsidRDefault="00482901" w:rsidP="00482901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482901" w:rsidRDefault="00951AEB" w:rsidP="00482901">
            <w:pPr>
              <w:pStyle w:val="Jednadzba"/>
            </w:pPr>
            <w:r w:rsidRPr="00951AEB">
              <w:rPr>
                <w:position w:val="-10"/>
              </w:rPr>
              <w:object w:dxaOrig="5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2.75pt" o:ole="">
                  <v:imagedata r:id="rId15" o:title=""/>
                </v:shape>
                <o:OLEObject Type="Embed" ProgID="Equation.DSMT4" ShapeID="_x0000_i1025" DrawAspect="Content" ObjectID="_1662801329" r:id="rId16"/>
              </w:object>
            </w:r>
          </w:p>
        </w:tc>
        <w:tc>
          <w:tcPr>
            <w:tcW w:w="1134" w:type="dxa"/>
            <w:vAlign w:val="center"/>
          </w:tcPr>
          <w:p w:rsidR="00482901" w:rsidRDefault="00410232" w:rsidP="00410232">
            <w:pPr>
              <w:pStyle w:val="Caption"/>
            </w:pPr>
            <w:bookmarkStart w:id="46" w:name="_Ref287447026"/>
            <w:r>
              <w:t>(</w:t>
            </w:r>
            <w:fldSimple w:instr=" SEQ Jednadžba \* ARABIC ">
              <w:r w:rsidR="00B94A82">
                <w:rPr>
                  <w:noProof/>
                </w:rPr>
                <w:t>1</w:t>
              </w:r>
            </w:fldSimple>
            <w:r>
              <w:t>)</w:t>
            </w:r>
            <w:bookmarkEnd w:id="46"/>
          </w:p>
        </w:tc>
      </w:tr>
    </w:tbl>
    <w:p w:rsidR="00AB673B" w:rsidRDefault="00AB673B" w:rsidP="00AB673B">
      <w:pPr>
        <w:pStyle w:val="TEKST"/>
      </w:pPr>
      <w:r>
        <w:t>Za svaku novu jednadžbu kopirati prethodnu tablicu. Nakon toga označiti cijeli tekst (Select All) i osvježiti ažurirati tablice (Update Field).</w:t>
      </w:r>
    </w:p>
    <w:p w:rsidR="00482901" w:rsidRDefault="00F54D3D" w:rsidP="00AB673B">
      <w:pPr>
        <w:pStyle w:val="SlikaTablica"/>
      </w:pPr>
      <w:r w:rsidRPr="0084781E">
        <w:rPr>
          <w:noProof/>
        </w:rPr>
        <w:drawing>
          <wp:inline distT="0" distB="0" distL="0" distR="0">
            <wp:extent cx="2943225" cy="2228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73B">
        <w:t xml:space="preserve"> </w:t>
      </w:r>
      <w:r w:rsidRPr="0084781E">
        <w:rPr>
          <w:noProof/>
        </w:rPr>
        <w:drawing>
          <wp:inline distT="0" distB="0" distL="0" distR="0">
            <wp:extent cx="2667000" cy="2524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3B" w:rsidRPr="00AB673B" w:rsidRDefault="00AB673B" w:rsidP="00AB673B">
      <w:pPr>
        <w:pStyle w:val="Caption"/>
      </w:pPr>
      <w:bookmarkStart w:id="47" w:name="_Toc287599554"/>
      <w:bookmarkStart w:id="48" w:name="_Toc294095694"/>
      <w:r>
        <w:t xml:space="preserve">Slika </w:t>
      </w:r>
      <w:fldSimple w:instr=" SEQ Slika \* ARABIC ">
        <w:r w:rsidR="00B94A82">
          <w:rPr>
            <w:noProof/>
          </w:rPr>
          <w:t>4</w:t>
        </w:r>
      </w:fldSimple>
      <w:r>
        <w:t>.</w:t>
      </w:r>
      <w:r w:rsidR="00571105">
        <w:tab/>
      </w:r>
      <w:r>
        <w:t>Kako ubaciti referencu jednadžbe u tekst</w:t>
      </w:r>
      <w:bookmarkEnd w:id="47"/>
      <w:bookmarkEnd w:id="48"/>
    </w:p>
    <w:p w:rsidR="008B64B8" w:rsidRPr="00410232" w:rsidRDefault="008B64B8" w:rsidP="008B64B8">
      <w:pPr>
        <w:pStyle w:val="TEKST"/>
      </w:pPr>
      <w:r>
        <w:t>Tekst</w:t>
      </w:r>
      <w:r w:rsidR="00AB673B">
        <w:t xml:space="preserve"> vezan uz jednadžbu </w:t>
      </w:r>
      <w:r w:rsidR="00AB673B">
        <w:fldChar w:fldCharType="begin"/>
      </w:r>
      <w:r w:rsidR="00AB673B">
        <w:instrText xml:space="preserve"> REF _Ref287447400 \h </w:instrText>
      </w:r>
      <w:r w:rsidR="00AB673B">
        <w:fldChar w:fldCharType="separate"/>
      </w:r>
      <w:r w:rsidR="00B94A82">
        <w:t>(</w:t>
      </w:r>
      <w:r w:rsidR="00B94A82">
        <w:rPr>
          <w:noProof/>
        </w:rPr>
        <w:t>2</w:t>
      </w:r>
      <w:r w:rsidR="00B94A82">
        <w:t>)</w:t>
      </w:r>
      <w:r w:rsidR="00AB673B">
        <w:fldChar w:fldCharType="end"/>
      </w:r>
    </w:p>
    <w:tbl>
      <w:tblPr>
        <w:tblStyle w:val="Popisoznaka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8B64B8" w:rsidTr="00AE0353">
        <w:trPr>
          <w:trHeight w:val="567"/>
          <w:jc w:val="center"/>
        </w:trPr>
        <w:tc>
          <w:tcPr>
            <w:tcW w:w="454" w:type="dxa"/>
            <w:vAlign w:val="center"/>
          </w:tcPr>
          <w:p w:rsidR="008B64B8" w:rsidRDefault="008B64B8" w:rsidP="00AE0353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8B64B8" w:rsidRDefault="006E6928" w:rsidP="00AE0353">
            <w:pPr>
              <w:pStyle w:val="Jednadzba"/>
            </w:pPr>
            <w:r w:rsidRPr="006E6928">
              <w:rPr>
                <w:position w:val="-24"/>
              </w:rPr>
              <w:object w:dxaOrig="820" w:dyaOrig="620">
                <v:shape id="_x0000_i1026" type="#_x0000_t75" style="width:41.25pt;height:30.75pt" o:ole="">
                  <v:imagedata r:id="rId18" o:title=""/>
                </v:shape>
                <o:OLEObject Type="Embed" ProgID="Equation.DSMT4" ShapeID="_x0000_i1026" DrawAspect="Content" ObjectID="_1662801330" r:id="rId19"/>
              </w:object>
            </w:r>
          </w:p>
        </w:tc>
        <w:tc>
          <w:tcPr>
            <w:tcW w:w="1134" w:type="dxa"/>
            <w:vAlign w:val="center"/>
          </w:tcPr>
          <w:p w:rsidR="008B64B8" w:rsidRDefault="008B64B8" w:rsidP="00AE0353">
            <w:pPr>
              <w:pStyle w:val="Caption"/>
            </w:pPr>
            <w:bookmarkStart w:id="49" w:name="_Ref287447400"/>
            <w:r>
              <w:t>(</w:t>
            </w:r>
            <w:fldSimple w:instr=" SEQ Jednadžba \* ARABIC ">
              <w:r w:rsidR="00B94A82">
                <w:rPr>
                  <w:noProof/>
                </w:rPr>
                <w:t>2</w:t>
              </w:r>
            </w:fldSimple>
            <w:r>
              <w:t>)</w:t>
            </w:r>
            <w:bookmarkEnd w:id="49"/>
          </w:p>
        </w:tc>
      </w:tr>
    </w:tbl>
    <w:p w:rsidR="00372347" w:rsidRDefault="00372347" w:rsidP="00372347">
      <w:pPr>
        <w:pStyle w:val="Heading1"/>
      </w:pPr>
      <w:bookmarkStart w:id="50" w:name="_Toc287607527"/>
      <w:bookmarkStart w:id="51" w:name="_Toc340560290"/>
      <w:r>
        <w:lastRenderedPageBreak/>
        <w:t>UPUTE ZA OSVJEŽAVANJE (AŽURIRANJE) POPISA TABLICA, SLIKA, SADRŽAJA</w:t>
      </w:r>
      <w:bookmarkEnd w:id="50"/>
      <w:bookmarkEnd w:id="51"/>
    </w:p>
    <w:p w:rsidR="00372347" w:rsidRDefault="00372347" w:rsidP="00372347">
      <w:pPr>
        <w:pStyle w:val="TEKST"/>
      </w:pPr>
      <w:r>
        <w:t>Označiti cijeli tekst (Select All) i osvježiti (ažurirati) popise (Update Field).</w:t>
      </w:r>
    </w:p>
    <w:p w:rsidR="00372347" w:rsidRDefault="00F54D3D" w:rsidP="00372347">
      <w:pPr>
        <w:pStyle w:val="SlikaTablica"/>
      </w:pPr>
      <w:r>
        <w:rPr>
          <w:noProof/>
        </w:rPr>
        <w:drawing>
          <wp:inline distT="0" distB="0" distL="0" distR="0">
            <wp:extent cx="121920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89" t="51540" r="37265" b="2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47">
        <w:t xml:space="preserve"> </w:t>
      </w:r>
      <w:r>
        <w:rPr>
          <w:noProof/>
        </w:rPr>
        <w:drawing>
          <wp:inline distT="0" distB="0" distL="0" distR="0">
            <wp:extent cx="2838450" cy="1533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4" t="58119" r="39267" b="2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47" w:rsidRPr="000A6B4C" w:rsidRDefault="00372347" w:rsidP="00372347">
      <w:pPr>
        <w:pStyle w:val="Caption"/>
      </w:pPr>
      <w:bookmarkStart w:id="52" w:name="_Toc287607535"/>
      <w:bookmarkStart w:id="53" w:name="_Toc294095695"/>
      <w:r>
        <w:t xml:space="preserve">Slika </w:t>
      </w:r>
      <w:fldSimple w:instr=" SEQ Slika \* ARABIC ">
        <w:r w:rsidR="00B94A82">
          <w:rPr>
            <w:noProof/>
          </w:rPr>
          <w:t>5</w:t>
        </w:r>
      </w:fldSimple>
      <w:r>
        <w:t>.</w:t>
      </w:r>
      <w:r>
        <w:tab/>
        <w:t>Kako osvježiti (ažurirati</w:t>
      </w:r>
      <w:r w:rsidRPr="000A6B4C">
        <w:t>) popis</w:t>
      </w:r>
      <w:r>
        <w:t>e</w:t>
      </w:r>
      <w:r w:rsidRPr="000A6B4C">
        <w:t xml:space="preserve"> tablica, slika, sadržaja</w:t>
      </w:r>
      <w:bookmarkEnd w:id="52"/>
      <w:bookmarkEnd w:id="53"/>
    </w:p>
    <w:p w:rsidR="00372347" w:rsidRPr="009E0469" w:rsidRDefault="00372347" w:rsidP="00372347">
      <w:pPr>
        <w:pStyle w:val="Jednadzba"/>
      </w:pPr>
    </w:p>
    <w:p w:rsidR="008B64B8" w:rsidRPr="009E0469" w:rsidRDefault="008B64B8" w:rsidP="008B64B8">
      <w:pPr>
        <w:pStyle w:val="Jednadzba"/>
      </w:pPr>
    </w:p>
    <w:p w:rsidR="002D396B" w:rsidRDefault="00A966DF" w:rsidP="0091161C">
      <w:pPr>
        <w:pStyle w:val="Heading1"/>
      </w:pPr>
      <w:bookmarkStart w:id="54" w:name="_Toc287431631"/>
      <w:bookmarkStart w:id="55" w:name="_Toc287445050"/>
      <w:bookmarkStart w:id="56" w:name="_Toc340560291"/>
      <w:r>
        <w:lastRenderedPageBreak/>
        <w:t>ZAKLJUČAK</w:t>
      </w:r>
      <w:bookmarkEnd w:id="54"/>
      <w:bookmarkEnd w:id="55"/>
      <w:bookmarkEnd w:id="56"/>
    </w:p>
    <w:p w:rsidR="00B20101" w:rsidRDefault="00217894" w:rsidP="00B20101">
      <w:pPr>
        <w:pStyle w:val="TEKST"/>
      </w:pPr>
      <w:bookmarkStart w:id="57" w:name="_Toc232930571"/>
      <w:r>
        <w:t>Tekst zaključka</w:t>
      </w:r>
    </w:p>
    <w:p w:rsidR="00C90E73" w:rsidRPr="00C90E73" w:rsidRDefault="00C90E73" w:rsidP="00C90E73">
      <w:pPr>
        <w:pStyle w:val="TEKST"/>
      </w:pPr>
    </w:p>
    <w:p w:rsidR="00A43046" w:rsidRDefault="00A43046" w:rsidP="00613CB1">
      <w:pPr>
        <w:pStyle w:val="Pomocninaslov"/>
      </w:pPr>
      <w:bookmarkStart w:id="58" w:name="_Toc232930572"/>
      <w:bookmarkStart w:id="59" w:name="_Toc287445052"/>
      <w:bookmarkStart w:id="60" w:name="_Toc340560292"/>
      <w:bookmarkEnd w:id="57"/>
      <w:r>
        <w:lastRenderedPageBreak/>
        <w:t>LITERATURA</w:t>
      </w:r>
      <w:bookmarkEnd w:id="58"/>
      <w:bookmarkEnd w:id="59"/>
      <w:bookmarkEnd w:id="60"/>
    </w:p>
    <w:p w:rsidR="007B2644" w:rsidRPr="008932D6" w:rsidRDefault="00EA15A9" w:rsidP="008932D6">
      <w:pPr>
        <w:pStyle w:val="Literatura"/>
      </w:pPr>
      <w:r w:rsidRPr="008932D6">
        <w:t>Kraut</w:t>
      </w:r>
      <w:r w:rsidR="00B231F2" w:rsidRPr="008932D6">
        <w:t>, B.: Strojarski priručnik, Tehnička knjiga Zagreb, 1970.</w:t>
      </w:r>
    </w:p>
    <w:p w:rsidR="00EA15A9" w:rsidRPr="008932D6" w:rsidRDefault="00EA15A9" w:rsidP="008932D6">
      <w:pPr>
        <w:pStyle w:val="Literatura"/>
      </w:pPr>
      <w:r w:rsidRPr="008932D6">
        <w:t>De</w:t>
      </w:r>
      <w:r w:rsidR="00477393" w:rsidRPr="008932D6">
        <w:t>cker, K. H.: Elementi st</w:t>
      </w:r>
      <w:r w:rsidR="00D63401" w:rsidRPr="008932D6">
        <w:t>rojeva, Tehnička knjiga Zagreb, 1975.</w:t>
      </w:r>
    </w:p>
    <w:p w:rsidR="00162722" w:rsidRDefault="00D63401" w:rsidP="008932D6">
      <w:pPr>
        <w:pStyle w:val="Literatura"/>
      </w:pPr>
      <w:r w:rsidRPr="008932D6">
        <w:t>Herold, Z.: Računalna i inženjerska grafika, Zagreb, 2003.</w:t>
      </w:r>
    </w:p>
    <w:p w:rsidR="00BB509C" w:rsidRDefault="00BB509C" w:rsidP="00BB509C">
      <w:pPr>
        <w:pStyle w:val="Pomocninaslov"/>
      </w:pPr>
      <w:bookmarkStart w:id="61" w:name="_Toc287445051"/>
      <w:bookmarkStart w:id="62" w:name="_Toc340560293"/>
      <w:r>
        <w:lastRenderedPageBreak/>
        <w:t>PRILOZI</w:t>
      </w:r>
      <w:bookmarkEnd w:id="61"/>
      <w:bookmarkEnd w:id="62"/>
    </w:p>
    <w:p w:rsidR="00BB509C" w:rsidRPr="008932D6" w:rsidRDefault="00BB509C" w:rsidP="00BB509C">
      <w:pPr>
        <w:pStyle w:val="TekstPrilozi"/>
      </w:pPr>
      <w:r w:rsidRPr="008932D6">
        <w:t>CD-R disc</w:t>
      </w:r>
    </w:p>
    <w:p w:rsidR="00BB509C" w:rsidRPr="008932D6" w:rsidRDefault="00BB509C" w:rsidP="00BB509C">
      <w:pPr>
        <w:pStyle w:val="TekstPrilozi"/>
      </w:pPr>
      <w:r w:rsidRPr="008932D6">
        <w:t>Tehnička dokumentacija</w:t>
      </w:r>
    </w:p>
    <w:sectPr w:rsidR="00BB509C" w:rsidRPr="008932D6" w:rsidSect="00482901">
      <w:pgSz w:w="11906" w:h="16838" w:code="9"/>
      <w:pgMar w:top="1418" w:right="1418" w:bottom="1418" w:left="1418" w:header="1162" w:footer="1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C5" w:rsidRDefault="00BB1AC5">
      <w:r>
        <w:separator/>
      </w:r>
    </w:p>
  </w:endnote>
  <w:endnote w:type="continuationSeparator" w:id="0">
    <w:p w:rsidR="00BB1AC5" w:rsidRDefault="00BB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73" w:rsidRDefault="00C90E73" w:rsidP="0087016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-1800"/>
        <w:tab w:val="right" w:pos="9043"/>
      </w:tabs>
    </w:pPr>
    <w:r>
      <w:t>Fakultet strojarstva i brodogradnje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27C7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C5" w:rsidRDefault="00BB1AC5">
      <w:r>
        <w:separator/>
      </w:r>
    </w:p>
  </w:footnote>
  <w:footnote w:type="continuationSeparator" w:id="0">
    <w:p w:rsidR="00BB1AC5" w:rsidRDefault="00BB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73" w:rsidRDefault="00C90E73" w:rsidP="00870169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-1800"/>
        <w:tab w:val="right" w:pos="9043"/>
      </w:tabs>
    </w:pPr>
    <w:r>
      <w:t>Ime Prezime</w:t>
    </w:r>
    <w:r>
      <w:tab/>
      <w:t>Diplomski 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A5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2C36A5"/>
    <w:multiLevelType w:val="hybridMultilevel"/>
    <w:tmpl w:val="2CFE6C68"/>
    <w:lvl w:ilvl="0" w:tplc="4DA8930E">
      <w:start w:val="1"/>
      <w:numFmt w:val="bullet"/>
      <w:pStyle w:val="TEKSTna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21E0"/>
    <w:multiLevelType w:val="multilevel"/>
    <w:tmpl w:val="20387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E70C4"/>
    <w:multiLevelType w:val="hybridMultilevel"/>
    <w:tmpl w:val="385CAF0E"/>
    <w:lvl w:ilvl="0" w:tplc="909EA6B0">
      <w:start w:val="1"/>
      <w:numFmt w:val="upperRoman"/>
      <w:pStyle w:val="TekstPrilozi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F1B97"/>
    <w:multiLevelType w:val="multilevel"/>
    <w:tmpl w:val="F356D6E8"/>
    <w:lvl w:ilvl="0">
      <w:start w:val="1"/>
      <w:numFmt w:val="decimal"/>
      <w:lvlText w:val="[%1]"/>
      <w:lvlJc w:val="left"/>
      <w:pPr>
        <w:tabs>
          <w:tab w:val="num" w:pos="567"/>
        </w:tabs>
        <w:ind w:left="633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57BBF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567122F"/>
    <w:multiLevelType w:val="hybridMultilevel"/>
    <w:tmpl w:val="B3C63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16A"/>
    <w:multiLevelType w:val="hybridMultilevel"/>
    <w:tmpl w:val="89C0233C"/>
    <w:lvl w:ilvl="0" w:tplc="0CD00202">
      <w:start w:val="1"/>
      <w:numFmt w:val="lowerLetter"/>
      <w:pStyle w:val="TEKSTnavodabc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5099F"/>
    <w:multiLevelType w:val="multilevel"/>
    <w:tmpl w:val="F888F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0730B"/>
    <w:multiLevelType w:val="multilevel"/>
    <w:tmpl w:val="81AC1430"/>
    <w:lvl w:ilvl="0">
      <w:start w:val="1"/>
      <w:numFmt w:val="decimal"/>
      <w:lvlText w:val="[%1]"/>
      <w:lvlJc w:val="left"/>
      <w:pPr>
        <w:tabs>
          <w:tab w:val="num" w:pos="567"/>
        </w:tabs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82B88"/>
    <w:multiLevelType w:val="hybridMultilevel"/>
    <w:tmpl w:val="E2264D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B0C7D"/>
    <w:multiLevelType w:val="multilevel"/>
    <w:tmpl w:val="6CB6E4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BA5DC6"/>
    <w:multiLevelType w:val="hybridMultilevel"/>
    <w:tmpl w:val="0A189896"/>
    <w:lvl w:ilvl="0" w:tplc="4A0C2F98">
      <w:start w:val="1"/>
      <w:numFmt w:val="decimal"/>
      <w:pStyle w:val="Literatura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04D6B"/>
    <w:multiLevelType w:val="multilevel"/>
    <w:tmpl w:val="9300EF4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Podnaslov3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C762EC"/>
    <w:multiLevelType w:val="hybridMultilevel"/>
    <w:tmpl w:val="816A3C8A"/>
    <w:lvl w:ilvl="0" w:tplc="500EB8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A8F2F5B"/>
    <w:multiLevelType w:val="multilevel"/>
    <w:tmpl w:val="D8027F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C442BC7"/>
    <w:multiLevelType w:val="multilevel"/>
    <w:tmpl w:val="5FAE0DEE"/>
    <w:lvl w:ilvl="0">
      <w:start w:val="1"/>
      <w:numFmt w:val="decimal"/>
      <w:lvlText w:val="[%1]"/>
      <w:lvlJc w:val="left"/>
      <w:pPr>
        <w:tabs>
          <w:tab w:val="num" w:pos="567"/>
        </w:tabs>
        <w:ind w:left="34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91B4F"/>
    <w:multiLevelType w:val="multilevel"/>
    <w:tmpl w:val="662E88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B7749E4"/>
    <w:multiLevelType w:val="multilevel"/>
    <w:tmpl w:val="B46622D6"/>
    <w:lvl w:ilvl="0">
      <w:start w:val="1"/>
      <w:numFmt w:val="decimal"/>
      <w:pStyle w:val="TEKSTnavod123"/>
      <w:lvlText w:val="%1."/>
      <w:lvlJc w:val="left"/>
      <w:pPr>
        <w:tabs>
          <w:tab w:val="num" w:pos="454"/>
        </w:tabs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305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4"/>
        </w:tabs>
        <w:ind w:left="17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4"/>
        </w:tabs>
        <w:ind w:left="2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4"/>
        </w:tabs>
        <w:ind w:left="27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4"/>
        </w:tabs>
        <w:ind w:left="3344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12"/>
  </w:num>
  <w:num w:numId="22">
    <w:abstractNumId w:val="16"/>
  </w:num>
  <w:num w:numId="23">
    <w:abstractNumId w:val="17"/>
  </w:num>
  <w:num w:numId="24">
    <w:abstractNumId w:val="15"/>
  </w:num>
  <w:num w:numId="25">
    <w:abstractNumId w:val="11"/>
  </w:num>
  <w:num w:numId="26">
    <w:abstractNumId w:val="18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82"/>
    <w:rsid w:val="00004E80"/>
    <w:rsid w:val="00013BFB"/>
    <w:rsid w:val="00017499"/>
    <w:rsid w:val="00020E2D"/>
    <w:rsid w:val="00021561"/>
    <w:rsid w:val="00022155"/>
    <w:rsid w:val="00030074"/>
    <w:rsid w:val="000342AA"/>
    <w:rsid w:val="00034A0A"/>
    <w:rsid w:val="0003579B"/>
    <w:rsid w:val="0003613F"/>
    <w:rsid w:val="00043D37"/>
    <w:rsid w:val="0004402F"/>
    <w:rsid w:val="00046B0C"/>
    <w:rsid w:val="00053372"/>
    <w:rsid w:val="00055DC9"/>
    <w:rsid w:val="000667BD"/>
    <w:rsid w:val="000942E4"/>
    <w:rsid w:val="00094A5F"/>
    <w:rsid w:val="000952F5"/>
    <w:rsid w:val="000957A9"/>
    <w:rsid w:val="00097A5F"/>
    <w:rsid w:val="000A021D"/>
    <w:rsid w:val="000A036D"/>
    <w:rsid w:val="000A4763"/>
    <w:rsid w:val="000A5FCD"/>
    <w:rsid w:val="000A7FAB"/>
    <w:rsid w:val="000B1063"/>
    <w:rsid w:val="000B4449"/>
    <w:rsid w:val="000B5BBB"/>
    <w:rsid w:val="000B609F"/>
    <w:rsid w:val="000C096B"/>
    <w:rsid w:val="000C1729"/>
    <w:rsid w:val="000C31F8"/>
    <w:rsid w:val="000C44E0"/>
    <w:rsid w:val="000D2E75"/>
    <w:rsid w:val="000D708E"/>
    <w:rsid w:val="000D7579"/>
    <w:rsid w:val="000E218D"/>
    <w:rsid w:val="000E292C"/>
    <w:rsid w:val="000E3295"/>
    <w:rsid w:val="000E7279"/>
    <w:rsid w:val="00101C5C"/>
    <w:rsid w:val="00102773"/>
    <w:rsid w:val="00107D5D"/>
    <w:rsid w:val="001124FA"/>
    <w:rsid w:val="00117D12"/>
    <w:rsid w:val="001200D8"/>
    <w:rsid w:val="001216A3"/>
    <w:rsid w:val="00124CD7"/>
    <w:rsid w:val="00133478"/>
    <w:rsid w:val="00135811"/>
    <w:rsid w:val="001424AF"/>
    <w:rsid w:val="00143243"/>
    <w:rsid w:val="001432F0"/>
    <w:rsid w:val="00151F9E"/>
    <w:rsid w:val="00152258"/>
    <w:rsid w:val="0015279E"/>
    <w:rsid w:val="001531DC"/>
    <w:rsid w:val="001533CD"/>
    <w:rsid w:val="00156828"/>
    <w:rsid w:val="00161A5F"/>
    <w:rsid w:val="00162722"/>
    <w:rsid w:val="00166D56"/>
    <w:rsid w:val="0016746E"/>
    <w:rsid w:val="00167749"/>
    <w:rsid w:val="00170981"/>
    <w:rsid w:val="001709EA"/>
    <w:rsid w:val="00172F6A"/>
    <w:rsid w:val="00174212"/>
    <w:rsid w:val="00175AE6"/>
    <w:rsid w:val="00184670"/>
    <w:rsid w:val="0018631F"/>
    <w:rsid w:val="0019465A"/>
    <w:rsid w:val="0019673B"/>
    <w:rsid w:val="001A073C"/>
    <w:rsid w:val="001A7C8B"/>
    <w:rsid w:val="001B206C"/>
    <w:rsid w:val="001B4747"/>
    <w:rsid w:val="001C029D"/>
    <w:rsid w:val="001C0393"/>
    <w:rsid w:val="001C38DE"/>
    <w:rsid w:val="001C564B"/>
    <w:rsid w:val="001C6853"/>
    <w:rsid w:val="001D2852"/>
    <w:rsid w:val="001D38EA"/>
    <w:rsid w:val="001D43D2"/>
    <w:rsid w:val="001E23AF"/>
    <w:rsid w:val="001E2ED0"/>
    <w:rsid w:val="001E7D4F"/>
    <w:rsid w:val="001F4F23"/>
    <w:rsid w:val="00202AAC"/>
    <w:rsid w:val="00216FCF"/>
    <w:rsid w:val="00217575"/>
    <w:rsid w:val="00217894"/>
    <w:rsid w:val="0022092E"/>
    <w:rsid w:val="002220FF"/>
    <w:rsid w:val="00226C75"/>
    <w:rsid w:val="00227EF1"/>
    <w:rsid w:val="0024272D"/>
    <w:rsid w:val="00242B2C"/>
    <w:rsid w:val="00254505"/>
    <w:rsid w:val="002557AF"/>
    <w:rsid w:val="00255EA8"/>
    <w:rsid w:val="00264132"/>
    <w:rsid w:val="00265D24"/>
    <w:rsid w:val="00265D67"/>
    <w:rsid w:val="00266651"/>
    <w:rsid w:val="00266BFE"/>
    <w:rsid w:val="0027312B"/>
    <w:rsid w:val="0027459F"/>
    <w:rsid w:val="002812D1"/>
    <w:rsid w:val="00281B0C"/>
    <w:rsid w:val="002825F5"/>
    <w:rsid w:val="00284379"/>
    <w:rsid w:val="00285083"/>
    <w:rsid w:val="00290FCE"/>
    <w:rsid w:val="00294B22"/>
    <w:rsid w:val="002A38BB"/>
    <w:rsid w:val="002A3FC2"/>
    <w:rsid w:val="002B2381"/>
    <w:rsid w:val="002B31CF"/>
    <w:rsid w:val="002C4BA2"/>
    <w:rsid w:val="002C79F0"/>
    <w:rsid w:val="002D0C45"/>
    <w:rsid w:val="002D2B03"/>
    <w:rsid w:val="002D385F"/>
    <w:rsid w:val="002D396B"/>
    <w:rsid w:val="002D4BC0"/>
    <w:rsid w:val="002D539C"/>
    <w:rsid w:val="002E1D76"/>
    <w:rsid w:val="002E42FF"/>
    <w:rsid w:val="002F0FB6"/>
    <w:rsid w:val="002F2421"/>
    <w:rsid w:val="002F4272"/>
    <w:rsid w:val="00301E03"/>
    <w:rsid w:val="003020A2"/>
    <w:rsid w:val="003108BE"/>
    <w:rsid w:val="003153A3"/>
    <w:rsid w:val="00315FED"/>
    <w:rsid w:val="003177B3"/>
    <w:rsid w:val="003277A2"/>
    <w:rsid w:val="00331F24"/>
    <w:rsid w:val="003328A5"/>
    <w:rsid w:val="00337A2B"/>
    <w:rsid w:val="00340179"/>
    <w:rsid w:val="00344CF5"/>
    <w:rsid w:val="003452E7"/>
    <w:rsid w:val="003455E7"/>
    <w:rsid w:val="003475FB"/>
    <w:rsid w:val="00353565"/>
    <w:rsid w:val="003550E8"/>
    <w:rsid w:val="003562CA"/>
    <w:rsid w:val="00364170"/>
    <w:rsid w:val="00364E5A"/>
    <w:rsid w:val="00366D6D"/>
    <w:rsid w:val="00372347"/>
    <w:rsid w:val="0037379C"/>
    <w:rsid w:val="00373DE7"/>
    <w:rsid w:val="003861B7"/>
    <w:rsid w:val="00387E57"/>
    <w:rsid w:val="0039211E"/>
    <w:rsid w:val="003946FB"/>
    <w:rsid w:val="00395AF3"/>
    <w:rsid w:val="003A0AEC"/>
    <w:rsid w:val="003A6696"/>
    <w:rsid w:val="003B1491"/>
    <w:rsid w:val="003B3727"/>
    <w:rsid w:val="003B6630"/>
    <w:rsid w:val="003B72D4"/>
    <w:rsid w:val="003C2629"/>
    <w:rsid w:val="003C4B45"/>
    <w:rsid w:val="003C67F1"/>
    <w:rsid w:val="003D29A7"/>
    <w:rsid w:val="003E01FC"/>
    <w:rsid w:val="003E1921"/>
    <w:rsid w:val="003E1F4F"/>
    <w:rsid w:val="003E4E31"/>
    <w:rsid w:val="003F3EFB"/>
    <w:rsid w:val="004006BD"/>
    <w:rsid w:val="00405CD7"/>
    <w:rsid w:val="004063E0"/>
    <w:rsid w:val="00406F49"/>
    <w:rsid w:val="00410232"/>
    <w:rsid w:val="004104DA"/>
    <w:rsid w:val="00412B3D"/>
    <w:rsid w:val="00413484"/>
    <w:rsid w:val="004151AE"/>
    <w:rsid w:val="0042274B"/>
    <w:rsid w:val="004236D9"/>
    <w:rsid w:val="0042465C"/>
    <w:rsid w:val="00424F93"/>
    <w:rsid w:val="00425ADB"/>
    <w:rsid w:val="0043587F"/>
    <w:rsid w:val="004359BA"/>
    <w:rsid w:val="004374F4"/>
    <w:rsid w:val="00444C3B"/>
    <w:rsid w:val="0045048E"/>
    <w:rsid w:val="00452749"/>
    <w:rsid w:val="0045361C"/>
    <w:rsid w:val="00466A1A"/>
    <w:rsid w:val="00467C18"/>
    <w:rsid w:val="004740C8"/>
    <w:rsid w:val="004741D1"/>
    <w:rsid w:val="00477393"/>
    <w:rsid w:val="004775C2"/>
    <w:rsid w:val="00482901"/>
    <w:rsid w:val="0048410A"/>
    <w:rsid w:val="00497243"/>
    <w:rsid w:val="004B1FBF"/>
    <w:rsid w:val="004B2AC5"/>
    <w:rsid w:val="004D1426"/>
    <w:rsid w:val="004E0E81"/>
    <w:rsid w:val="004E44F1"/>
    <w:rsid w:val="00500D83"/>
    <w:rsid w:val="00505659"/>
    <w:rsid w:val="005205C0"/>
    <w:rsid w:val="00521B4C"/>
    <w:rsid w:val="00525864"/>
    <w:rsid w:val="00527BA8"/>
    <w:rsid w:val="005304EE"/>
    <w:rsid w:val="00531424"/>
    <w:rsid w:val="005326D4"/>
    <w:rsid w:val="00533649"/>
    <w:rsid w:val="0053476F"/>
    <w:rsid w:val="00535F45"/>
    <w:rsid w:val="00542B4B"/>
    <w:rsid w:val="00551ABE"/>
    <w:rsid w:val="00552F99"/>
    <w:rsid w:val="005530CB"/>
    <w:rsid w:val="00553937"/>
    <w:rsid w:val="00554FAF"/>
    <w:rsid w:val="00564EA3"/>
    <w:rsid w:val="005657A5"/>
    <w:rsid w:val="00571105"/>
    <w:rsid w:val="00571AF7"/>
    <w:rsid w:val="005766DE"/>
    <w:rsid w:val="005A3F75"/>
    <w:rsid w:val="005A542F"/>
    <w:rsid w:val="005B0102"/>
    <w:rsid w:val="005B4982"/>
    <w:rsid w:val="005C6DCD"/>
    <w:rsid w:val="005D6536"/>
    <w:rsid w:val="005D6ED1"/>
    <w:rsid w:val="005D7360"/>
    <w:rsid w:val="005E4700"/>
    <w:rsid w:val="005F70CD"/>
    <w:rsid w:val="006027B2"/>
    <w:rsid w:val="00605619"/>
    <w:rsid w:val="00607BD6"/>
    <w:rsid w:val="00607FD6"/>
    <w:rsid w:val="00613CB1"/>
    <w:rsid w:val="006159DE"/>
    <w:rsid w:val="00616B7B"/>
    <w:rsid w:val="00620103"/>
    <w:rsid w:val="00623F87"/>
    <w:rsid w:val="006249E7"/>
    <w:rsid w:val="006351EF"/>
    <w:rsid w:val="006421A5"/>
    <w:rsid w:val="006423FE"/>
    <w:rsid w:val="00644033"/>
    <w:rsid w:val="0064470C"/>
    <w:rsid w:val="0064515A"/>
    <w:rsid w:val="00654B4F"/>
    <w:rsid w:val="00655290"/>
    <w:rsid w:val="006553B1"/>
    <w:rsid w:val="006569ED"/>
    <w:rsid w:val="0066381F"/>
    <w:rsid w:val="00666B40"/>
    <w:rsid w:val="00671C18"/>
    <w:rsid w:val="00682787"/>
    <w:rsid w:val="0068701A"/>
    <w:rsid w:val="00693A32"/>
    <w:rsid w:val="0069426E"/>
    <w:rsid w:val="006A20AE"/>
    <w:rsid w:val="006A2575"/>
    <w:rsid w:val="006A4896"/>
    <w:rsid w:val="006B3278"/>
    <w:rsid w:val="006B5FB4"/>
    <w:rsid w:val="006B6E3F"/>
    <w:rsid w:val="006B7E87"/>
    <w:rsid w:val="006D268E"/>
    <w:rsid w:val="006D2E53"/>
    <w:rsid w:val="006D5AAE"/>
    <w:rsid w:val="006E0166"/>
    <w:rsid w:val="006E0513"/>
    <w:rsid w:val="006E0F6D"/>
    <w:rsid w:val="006E1099"/>
    <w:rsid w:val="006E352E"/>
    <w:rsid w:val="006E6928"/>
    <w:rsid w:val="006E71B6"/>
    <w:rsid w:val="006F0F28"/>
    <w:rsid w:val="006F1379"/>
    <w:rsid w:val="006F206F"/>
    <w:rsid w:val="006F4A23"/>
    <w:rsid w:val="006F7151"/>
    <w:rsid w:val="00702065"/>
    <w:rsid w:val="00703BE8"/>
    <w:rsid w:val="00705BE5"/>
    <w:rsid w:val="00707407"/>
    <w:rsid w:val="00710097"/>
    <w:rsid w:val="00711714"/>
    <w:rsid w:val="00711ABA"/>
    <w:rsid w:val="007212E2"/>
    <w:rsid w:val="007303F0"/>
    <w:rsid w:val="00730462"/>
    <w:rsid w:val="0073055B"/>
    <w:rsid w:val="00734C3C"/>
    <w:rsid w:val="00735E22"/>
    <w:rsid w:val="00737C91"/>
    <w:rsid w:val="00740048"/>
    <w:rsid w:val="0074360E"/>
    <w:rsid w:val="007454DA"/>
    <w:rsid w:val="007522FE"/>
    <w:rsid w:val="00753537"/>
    <w:rsid w:val="00761D5E"/>
    <w:rsid w:val="0076246D"/>
    <w:rsid w:val="00763A7D"/>
    <w:rsid w:val="00763FE7"/>
    <w:rsid w:val="00764154"/>
    <w:rsid w:val="007646FA"/>
    <w:rsid w:val="00770808"/>
    <w:rsid w:val="00772052"/>
    <w:rsid w:val="00775BE7"/>
    <w:rsid w:val="007806F5"/>
    <w:rsid w:val="0078713E"/>
    <w:rsid w:val="007924C0"/>
    <w:rsid w:val="00797145"/>
    <w:rsid w:val="007A0268"/>
    <w:rsid w:val="007A4FE0"/>
    <w:rsid w:val="007A7D56"/>
    <w:rsid w:val="007B1DD9"/>
    <w:rsid w:val="007B2644"/>
    <w:rsid w:val="007B63C3"/>
    <w:rsid w:val="007B6978"/>
    <w:rsid w:val="007C2977"/>
    <w:rsid w:val="007C5A95"/>
    <w:rsid w:val="007C5B14"/>
    <w:rsid w:val="007C7D00"/>
    <w:rsid w:val="007D2742"/>
    <w:rsid w:val="007D486C"/>
    <w:rsid w:val="007D7A6F"/>
    <w:rsid w:val="007E6609"/>
    <w:rsid w:val="007E7A69"/>
    <w:rsid w:val="007F0A94"/>
    <w:rsid w:val="007F3318"/>
    <w:rsid w:val="007F3570"/>
    <w:rsid w:val="007F73CC"/>
    <w:rsid w:val="007F7858"/>
    <w:rsid w:val="00812163"/>
    <w:rsid w:val="00813BD5"/>
    <w:rsid w:val="00814E60"/>
    <w:rsid w:val="008236A1"/>
    <w:rsid w:val="00827AD8"/>
    <w:rsid w:val="008304F9"/>
    <w:rsid w:val="00831B23"/>
    <w:rsid w:val="00837A9C"/>
    <w:rsid w:val="00840894"/>
    <w:rsid w:val="00840E2C"/>
    <w:rsid w:val="00841925"/>
    <w:rsid w:val="00857D16"/>
    <w:rsid w:val="008633FA"/>
    <w:rsid w:val="00865A38"/>
    <w:rsid w:val="00870092"/>
    <w:rsid w:val="00870169"/>
    <w:rsid w:val="0087323D"/>
    <w:rsid w:val="00876173"/>
    <w:rsid w:val="00876870"/>
    <w:rsid w:val="00883499"/>
    <w:rsid w:val="00883F31"/>
    <w:rsid w:val="008932D6"/>
    <w:rsid w:val="008945A1"/>
    <w:rsid w:val="008945CE"/>
    <w:rsid w:val="00897F14"/>
    <w:rsid w:val="008A4C64"/>
    <w:rsid w:val="008B3B91"/>
    <w:rsid w:val="008B64B8"/>
    <w:rsid w:val="008B69B3"/>
    <w:rsid w:val="008C7051"/>
    <w:rsid w:val="008D18EC"/>
    <w:rsid w:val="008D5846"/>
    <w:rsid w:val="008E053E"/>
    <w:rsid w:val="008E5534"/>
    <w:rsid w:val="008E7878"/>
    <w:rsid w:val="008F15B5"/>
    <w:rsid w:val="009018EE"/>
    <w:rsid w:val="009020C4"/>
    <w:rsid w:val="00906B44"/>
    <w:rsid w:val="00907E27"/>
    <w:rsid w:val="0091161C"/>
    <w:rsid w:val="009141FA"/>
    <w:rsid w:val="00921123"/>
    <w:rsid w:val="0092334D"/>
    <w:rsid w:val="00926B1A"/>
    <w:rsid w:val="0093347B"/>
    <w:rsid w:val="00942756"/>
    <w:rsid w:val="00951AEB"/>
    <w:rsid w:val="009601DA"/>
    <w:rsid w:val="0096102C"/>
    <w:rsid w:val="00961EF7"/>
    <w:rsid w:val="00963408"/>
    <w:rsid w:val="00966406"/>
    <w:rsid w:val="009777BD"/>
    <w:rsid w:val="00981635"/>
    <w:rsid w:val="00987CF7"/>
    <w:rsid w:val="0099268D"/>
    <w:rsid w:val="00992AF4"/>
    <w:rsid w:val="009A0B9B"/>
    <w:rsid w:val="009A3AEC"/>
    <w:rsid w:val="009A4B89"/>
    <w:rsid w:val="009A5708"/>
    <w:rsid w:val="009A5F07"/>
    <w:rsid w:val="009A72AA"/>
    <w:rsid w:val="009B62E7"/>
    <w:rsid w:val="009C080D"/>
    <w:rsid w:val="009D3150"/>
    <w:rsid w:val="009D7671"/>
    <w:rsid w:val="009E0469"/>
    <w:rsid w:val="009E25A9"/>
    <w:rsid w:val="009E574E"/>
    <w:rsid w:val="009E6B44"/>
    <w:rsid w:val="009F35C0"/>
    <w:rsid w:val="009F3C9E"/>
    <w:rsid w:val="00A014D8"/>
    <w:rsid w:val="00A0150D"/>
    <w:rsid w:val="00A02AD3"/>
    <w:rsid w:val="00A03A66"/>
    <w:rsid w:val="00A1694C"/>
    <w:rsid w:val="00A22F0B"/>
    <w:rsid w:val="00A2562F"/>
    <w:rsid w:val="00A3692A"/>
    <w:rsid w:val="00A409FB"/>
    <w:rsid w:val="00A43046"/>
    <w:rsid w:val="00A433F0"/>
    <w:rsid w:val="00A43DD2"/>
    <w:rsid w:val="00A47460"/>
    <w:rsid w:val="00A5228A"/>
    <w:rsid w:val="00A54D47"/>
    <w:rsid w:val="00A57DD1"/>
    <w:rsid w:val="00A616FB"/>
    <w:rsid w:val="00A6171D"/>
    <w:rsid w:val="00A81C9A"/>
    <w:rsid w:val="00A9229F"/>
    <w:rsid w:val="00A93ABA"/>
    <w:rsid w:val="00A966DF"/>
    <w:rsid w:val="00AA3D4F"/>
    <w:rsid w:val="00AA4D1E"/>
    <w:rsid w:val="00AB0CC9"/>
    <w:rsid w:val="00AB673B"/>
    <w:rsid w:val="00AC3A7B"/>
    <w:rsid w:val="00AC3E50"/>
    <w:rsid w:val="00AC3F2A"/>
    <w:rsid w:val="00AE0353"/>
    <w:rsid w:val="00AE4F01"/>
    <w:rsid w:val="00AE5A8D"/>
    <w:rsid w:val="00AE611B"/>
    <w:rsid w:val="00AE6856"/>
    <w:rsid w:val="00AE73E8"/>
    <w:rsid w:val="00AF0A06"/>
    <w:rsid w:val="00B120EC"/>
    <w:rsid w:val="00B12C06"/>
    <w:rsid w:val="00B17773"/>
    <w:rsid w:val="00B20101"/>
    <w:rsid w:val="00B20FBA"/>
    <w:rsid w:val="00B231F2"/>
    <w:rsid w:val="00B2349C"/>
    <w:rsid w:val="00B241DF"/>
    <w:rsid w:val="00B25B65"/>
    <w:rsid w:val="00B328F4"/>
    <w:rsid w:val="00B36021"/>
    <w:rsid w:val="00B37DE5"/>
    <w:rsid w:val="00B435F3"/>
    <w:rsid w:val="00B44C44"/>
    <w:rsid w:val="00B46273"/>
    <w:rsid w:val="00B47165"/>
    <w:rsid w:val="00B52B7C"/>
    <w:rsid w:val="00B54279"/>
    <w:rsid w:val="00B56210"/>
    <w:rsid w:val="00B62ED4"/>
    <w:rsid w:val="00B703A2"/>
    <w:rsid w:val="00B71C42"/>
    <w:rsid w:val="00B76C67"/>
    <w:rsid w:val="00B77CA9"/>
    <w:rsid w:val="00B77CE8"/>
    <w:rsid w:val="00B82F49"/>
    <w:rsid w:val="00B8423F"/>
    <w:rsid w:val="00B86595"/>
    <w:rsid w:val="00B867F2"/>
    <w:rsid w:val="00B8765D"/>
    <w:rsid w:val="00B909FA"/>
    <w:rsid w:val="00B94A82"/>
    <w:rsid w:val="00B96142"/>
    <w:rsid w:val="00B968A7"/>
    <w:rsid w:val="00BA4792"/>
    <w:rsid w:val="00BA509C"/>
    <w:rsid w:val="00BB0F03"/>
    <w:rsid w:val="00BB1AC5"/>
    <w:rsid w:val="00BB1CCA"/>
    <w:rsid w:val="00BB48E5"/>
    <w:rsid w:val="00BB509C"/>
    <w:rsid w:val="00BB6FA1"/>
    <w:rsid w:val="00BC2B9F"/>
    <w:rsid w:val="00BC460D"/>
    <w:rsid w:val="00BC5B9B"/>
    <w:rsid w:val="00BD28A3"/>
    <w:rsid w:val="00BD409A"/>
    <w:rsid w:val="00BD7972"/>
    <w:rsid w:val="00BF0910"/>
    <w:rsid w:val="00BF09EC"/>
    <w:rsid w:val="00C03BF5"/>
    <w:rsid w:val="00C13867"/>
    <w:rsid w:val="00C146D0"/>
    <w:rsid w:val="00C26EB5"/>
    <w:rsid w:val="00C41689"/>
    <w:rsid w:val="00C44396"/>
    <w:rsid w:val="00C538C3"/>
    <w:rsid w:val="00C53AD0"/>
    <w:rsid w:val="00C5663F"/>
    <w:rsid w:val="00C567E5"/>
    <w:rsid w:val="00C575DD"/>
    <w:rsid w:val="00C63FA7"/>
    <w:rsid w:val="00C77136"/>
    <w:rsid w:val="00C8107E"/>
    <w:rsid w:val="00C827C7"/>
    <w:rsid w:val="00C82A01"/>
    <w:rsid w:val="00C83043"/>
    <w:rsid w:val="00C85456"/>
    <w:rsid w:val="00C85741"/>
    <w:rsid w:val="00C909AC"/>
    <w:rsid w:val="00C90E73"/>
    <w:rsid w:val="00C92BDA"/>
    <w:rsid w:val="00C95165"/>
    <w:rsid w:val="00C9677D"/>
    <w:rsid w:val="00C97767"/>
    <w:rsid w:val="00CA0D42"/>
    <w:rsid w:val="00CA1A6C"/>
    <w:rsid w:val="00CA35E5"/>
    <w:rsid w:val="00CA41A0"/>
    <w:rsid w:val="00CA7FB1"/>
    <w:rsid w:val="00CB16E5"/>
    <w:rsid w:val="00CB48A9"/>
    <w:rsid w:val="00CB6F3F"/>
    <w:rsid w:val="00CB7082"/>
    <w:rsid w:val="00CC0BA2"/>
    <w:rsid w:val="00CC1D91"/>
    <w:rsid w:val="00CC37E5"/>
    <w:rsid w:val="00CC7FAD"/>
    <w:rsid w:val="00CD2CD9"/>
    <w:rsid w:val="00CD545F"/>
    <w:rsid w:val="00CD59B7"/>
    <w:rsid w:val="00CD5CAD"/>
    <w:rsid w:val="00CE1C2F"/>
    <w:rsid w:val="00CF079D"/>
    <w:rsid w:val="00CF11ED"/>
    <w:rsid w:val="00D00CCE"/>
    <w:rsid w:val="00D10558"/>
    <w:rsid w:val="00D141D2"/>
    <w:rsid w:val="00D246EF"/>
    <w:rsid w:val="00D24964"/>
    <w:rsid w:val="00D30B9D"/>
    <w:rsid w:val="00D30EBD"/>
    <w:rsid w:val="00D325E1"/>
    <w:rsid w:val="00D33455"/>
    <w:rsid w:val="00D33D0A"/>
    <w:rsid w:val="00D40C5D"/>
    <w:rsid w:val="00D4131F"/>
    <w:rsid w:val="00D42473"/>
    <w:rsid w:val="00D4372A"/>
    <w:rsid w:val="00D523E3"/>
    <w:rsid w:val="00D55AC4"/>
    <w:rsid w:val="00D57609"/>
    <w:rsid w:val="00D60CC3"/>
    <w:rsid w:val="00D62C63"/>
    <w:rsid w:val="00D63401"/>
    <w:rsid w:val="00D6360C"/>
    <w:rsid w:val="00D63730"/>
    <w:rsid w:val="00D65344"/>
    <w:rsid w:val="00D65BF3"/>
    <w:rsid w:val="00D73FCC"/>
    <w:rsid w:val="00D741B1"/>
    <w:rsid w:val="00D809ED"/>
    <w:rsid w:val="00D81C47"/>
    <w:rsid w:val="00D8312E"/>
    <w:rsid w:val="00D87DD0"/>
    <w:rsid w:val="00D90EE7"/>
    <w:rsid w:val="00D959D8"/>
    <w:rsid w:val="00DA4E54"/>
    <w:rsid w:val="00DA5142"/>
    <w:rsid w:val="00DB3B8F"/>
    <w:rsid w:val="00DC15B2"/>
    <w:rsid w:val="00DC2EBF"/>
    <w:rsid w:val="00DC414A"/>
    <w:rsid w:val="00DC6662"/>
    <w:rsid w:val="00DC7D48"/>
    <w:rsid w:val="00DC7E56"/>
    <w:rsid w:val="00DD111F"/>
    <w:rsid w:val="00DD3DED"/>
    <w:rsid w:val="00DE0A22"/>
    <w:rsid w:val="00DE2573"/>
    <w:rsid w:val="00DE3BC2"/>
    <w:rsid w:val="00DE6893"/>
    <w:rsid w:val="00DE6F5A"/>
    <w:rsid w:val="00DF0594"/>
    <w:rsid w:val="00DF0B5A"/>
    <w:rsid w:val="00DF7D07"/>
    <w:rsid w:val="00E14CB9"/>
    <w:rsid w:val="00E17383"/>
    <w:rsid w:val="00E203DF"/>
    <w:rsid w:val="00E2246B"/>
    <w:rsid w:val="00E240F1"/>
    <w:rsid w:val="00E27A6D"/>
    <w:rsid w:val="00E4579A"/>
    <w:rsid w:val="00E54F3D"/>
    <w:rsid w:val="00E572DC"/>
    <w:rsid w:val="00E64CAD"/>
    <w:rsid w:val="00E66854"/>
    <w:rsid w:val="00E7062A"/>
    <w:rsid w:val="00E7136A"/>
    <w:rsid w:val="00E720CE"/>
    <w:rsid w:val="00E72D0B"/>
    <w:rsid w:val="00E74C17"/>
    <w:rsid w:val="00E77B94"/>
    <w:rsid w:val="00E81383"/>
    <w:rsid w:val="00E84A4E"/>
    <w:rsid w:val="00E84DAC"/>
    <w:rsid w:val="00E97809"/>
    <w:rsid w:val="00EA15A9"/>
    <w:rsid w:val="00EA431E"/>
    <w:rsid w:val="00EA4E4D"/>
    <w:rsid w:val="00EB0FF4"/>
    <w:rsid w:val="00EB61FA"/>
    <w:rsid w:val="00EB71C5"/>
    <w:rsid w:val="00EC00FB"/>
    <w:rsid w:val="00EC2CEC"/>
    <w:rsid w:val="00EC4715"/>
    <w:rsid w:val="00EC6953"/>
    <w:rsid w:val="00EC7A44"/>
    <w:rsid w:val="00EC7DED"/>
    <w:rsid w:val="00ED0E4F"/>
    <w:rsid w:val="00ED43DF"/>
    <w:rsid w:val="00ED6E9E"/>
    <w:rsid w:val="00EE7326"/>
    <w:rsid w:val="00EF14E6"/>
    <w:rsid w:val="00EF61CB"/>
    <w:rsid w:val="00F00A42"/>
    <w:rsid w:val="00F05AC6"/>
    <w:rsid w:val="00F05B22"/>
    <w:rsid w:val="00F13437"/>
    <w:rsid w:val="00F13AD8"/>
    <w:rsid w:val="00F14D04"/>
    <w:rsid w:val="00F233D5"/>
    <w:rsid w:val="00F24660"/>
    <w:rsid w:val="00F27B14"/>
    <w:rsid w:val="00F31153"/>
    <w:rsid w:val="00F37E4D"/>
    <w:rsid w:val="00F411C3"/>
    <w:rsid w:val="00F42830"/>
    <w:rsid w:val="00F4781E"/>
    <w:rsid w:val="00F47CB1"/>
    <w:rsid w:val="00F51858"/>
    <w:rsid w:val="00F54D3D"/>
    <w:rsid w:val="00F61519"/>
    <w:rsid w:val="00F63266"/>
    <w:rsid w:val="00F7078B"/>
    <w:rsid w:val="00F7161C"/>
    <w:rsid w:val="00F8623C"/>
    <w:rsid w:val="00F90B2F"/>
    <w:rsid w:val="00F91BCA"/>
    <w:rsid w:val="00F95CAD"/>
    <w:rsid w:val="00F96526"/>
    <w:rsid w:val="00FA2B89"/>
    <w:rsid w:val="00FB0A39"/>
    <w:rsid w:val="00FB35A8"/>
    <w:rsid w:val="00FB53E4"/>
    <w:rsid w:val="00FB775C"/>
    <w:rsid w:val="00FC2A0F"/>
    <w:rsid w:val="00FC6E2E"/>
    <w:rsid w:val="00FD18B0"/>
    <w:rsid w:val="00FD3216"/>
    <w:rsid w:val="00FE194B"/>
    <w:rsid w:val="00FE2854"/>
    <w:rsid w:val="00FE3F1B"/>
    <w:rsid w:val="00FE6AD2"/>
    <w:rsid w:val="00FE6AF3"/>
    <w:rsid w:val="00FE6BBB"/>
    <w:rsid w:val="00FF1C0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EF082-4B96-4AA2-AA20-3FCAC2D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56"/>
    <w:rPr>
      <w:sz w:val="24"/>
      <w:szCs w:val="24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</w:rPr>
  </w:style>
  <w:style w:type="character" w:customStyle="1" w:styleId="TEKSTChar">
    <w:name w:val="TEKST Char"/>
    <w:basedOn w:val="DefaultParagraphFont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</w:rPr>
  </w:style>
  <w:style w:type="paragraph" w:styleId="Header">
    <w:name w:val="header"/>
    <w:basedOn w:val="Normal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</w:rPr>
  </w:style>
  <w:style w:type="character" w:styleId="Hyperlink">
    <w:name w:val="Hyperlink"/>
    <w:basedOn w:val="DefaultParagraphFont"/>
    <w:uiPriority w:val="99"/>
    <w:rsid w:val="00814E60"/>
    <w:rPr>
      <w:color w:val="0000FF"/>
      <w:u w:val="single"/>
    </w:rPr>
  </w:style>
  <w:style w:type="character" w:styleId="FollowedHyperlink">
    <w:name w:val="FollowedHyperlink"/>
    <w:basedOn w:val="DefaultParagraphFont"/>
    <w:rsid w:val="00814E60"/>
    <w:rPr>
      <w:color w:val="800080"/>
      <w:u w:val="single"/>
    </w:rPr>
  </w:style>
  <w:style w:type="paragraph" w:styleId="Footer">
    <w:name w:val="footer"/>
    <w:basedOn w:val="Normal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364E5A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semiHidden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</w:rPr>
  </w:style>
  <w:style w:type="paragraph" w:customStyle="1" w:styleId="Popisoznaka4">
    <w:name w:val="Popis_oznaka_4"/>
    <w:rsid w:val="009018EE"/>
    <w:rPr>
      <w:sz w:val="24"/>
      <w:szCs w:val="24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erold\AppData\Local\Temp\Diplomski%20rad_Predlozak_6_2011-05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Diplomski rad_Predlozak_6_2011-05-25.dot</Template>
  <TotalTime>0</TotalTime>
  <Pages>18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bbbb</Company>
  <LinksUpToDate>false</LinksUpToDate>
  <CharactersWithSpaces>6072</CharactersWithSpaces>
  <SharedDoc>false</SharedDoc>
  <HLinks>
    <vt:vector size="162" baseType="variant"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_Toc294095696</vt:lpwstr>
      </vt:variant>
      <vt:variant>
        <vt:i4>1179705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_Toc294095695</vt:lpwstr>
      </vt:variant>
      <vt:variant>
        <vt:i4>1179705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_Toc294095694</vt:lpwstr>
      </vt:variant>
      <vt:variant>
        <vt:i4>1179705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_Toc294095693</vt:lpwstr>
      </vt:variant>
      <vt:variant>
        <vt:i4>1179705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_Toc294095692</vt:lpwstr>
      </vt:variant>
      <vt:variant>
        <vt:i4>1179705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_Toc294095691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_Toc340560293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_Toc340560292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_Toc340560291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_Toc340560290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_Toc340560289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_Toc340560288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_Toc340560287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_Toc340560286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_Toc340560285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_Toc340560284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_Toc340560283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_Toc340560282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_Toc340560281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_Toc340560280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_Toc340560279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_Toc340560278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_Toc340560277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_Toc340560276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_Toc340560275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_Toc340560274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_Toc340560273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iherold</dc:creator>
  <cp:keywords/>
  <dc:description/>
  <cp:lastModifiedBy>Izidora Herold</cp:lastModifiedBy>
  <cp:revision>2</cp:revision>
  <cp:lastPrinted>2011-03-10T13:55:00Z</cp:lastPrinted>
  <dcterms:created xsi:type="dcterms:W3CDTF">2020-09-28T10:29:00Z</dcterms:created>
  <dcterms:modified xsi:type="dcterms:W3CDTF">2020-09-28T10:29:00Z</dcterms:modified>
</cp:coreProperties>
</file>